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7C" w:rsidRDefault="006B287C" w:rsidP="00292BC4">
      <w:pPr>
        <w:shd w:val="clear" w:color="auto" w:fill="FFFFFF"/>
        <w:ind w:right="-20" w:firstLine="7"/>
        <w:jc w:val="right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Приложение № 2</w:t>
      </w:r>
    </w:p>
    <w:p w:rsidR="006B287C" w:rsidRDefault="006B287C" w:rsidP="00C00F70">
      <w:pPr>
        <w:shd w:val="clear" w:color="auto" w:fill="FFFFFF"/>
        <w:ind w:right="-20" w:firstLine="7"/>
        <w:jc w:val="center"/>
        <w:rPr>
          <w:spacing w:val="-2"/>
          <w:sz w:val="24"/>
          <w:szCs w:val="24"/>
          <w:u w:val="single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ДОГОВОР </w:t>
      </w:r>
      <w:r>
        <w:rPr>
          <w:b/>
          <w:bCs/>
          <w:color w:val="000000"/>
          <w:spacing w:val="-2"/>
          <w:sz w:val="24"/>
          <w:szCs w:val="24"/>
        </w:rPr>
        <w:br/>
        <w:t xml:space="preserve">НАЙМА ЖИЛОГО ПОМЕЩЕНИЯ </w:t>
      </w:r>
      <w:r>
        <w:rPr>
          <w:color w:val="000000"/>
          <w:spacing w:val="-2"/>
          <w:sz w:val="24"/>
          <w:szCs w:val="24"/>
        </w:rPr>
        <w:t xml:space="preserve">№ </w:t>
      </w:r>
      <w:r>
        <w:rPr>
          <w:spacing w:val="-2"/>
          <w:sz w:val="24"/>
          <w:szCs w:val="24"/>
        </w:rPr>
        <w:t>_</w:t>
      </w:r>
      <w:r w:rsidRPr="00547E5C">
        <w:rPr>
          <w:spacing w:val="-2"/>
          <w:sz w:val="24"/>
          <w:szCs w:val="24"/>
          <w:u w:val="single"/>
        </w:rPr>
        <w:t>_</w:t>
      </w:r>
      <w:r>
        <w:rPr>
          <w:spacing w:val="-2"/>
          <w:sz w:val="24"/>
          <w:szCs w:val="24"/>
          <w:u w:val="single"/>
        </w:rPr>
        <w:t xml:space="preserve">     </w:t>
      </w:r>
      <w:r w:rsidRPr="00547E5C">
        <w:rPr>
          <w:spacing w:val="-2"/>
          <w:sz w:val="24"/>
          <w:szCs w:val="24"/>
          <w:u w:val="single"/>
        </w:rPr>
        <w:t>_</w:t>
      </w:r>
    </w:p>
    <w:p w:rsidR="006B287C" w:rsidRPr="00547E5C" w:rsidRDefault="006B287C" w:rsidP="00C00F70">
      <w:pPr>
        <w:shd w:val="clear" w:color="auto" w:fill="FFFFFF"/>
        <w:ind w:right="-20" w:firstLine="7"/>
        <w:jc w:val="center"/>
      </w:pPr>
    </w:p>
    <w:p w:rsidR="006B287C" w:rsidRDefault="006B287C" w:rsidP="00C00F70">
      <w:pPr>
        <w:shd w:val="clear" w:color="auto" w:fill="FFFFFF"/>
        <w:tabs>
          <w:tab w:val="left" w:pos="7008"/>
          <w:tab w:val="left" w:pos="8746"/>
        </w:tabs>
        <w:ind w:left="14"/>
      </w:pPr>
      <w:r>
        <w:rPr>
          <w:color w:val="000000"/>
          <w:spacing w:val="-4"/>
          <w:sz w:val="24"/>
          <w:szCs w:val="24"/>
        </w:rPr>
        <w:t>г. Смоленск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"</w:t>
      </w:r>
      <w:r w:rsidRPr="00547E5C">
        <w:rPr>
          <w:color w:val="000000"/>
          <w:spacing w:val="-5"/>
          <w:sz w:val="24"/>
          <w:szCs w:val="24"/>
          <w:u w:val="single"/>
        </w:rPr>
        <w:t xml:space="preserve">    </w:t>
      </w:r>
      <w:r>
        <w:rPr>
          <w:color w:val="000000"/>
          <w:spacing w:val="-5"/>
          <w:sz w:val="24"/>
          <w:szCs w:val="24"/>
        </w:rPr>
        <w:t>"</w:t>
      </w:r>
      <w:r w:rsidRPr="00547E5C">
        <w:rPr>
          <w:color w:val="000000"/>
          <w:sz w:val="24"/>
          <w:szCs w:val="24"/>
          <w:u w:val="single"/>
        </w:rPr>
        <w:tab/>
      </w:r>
      <w:r>
        <w:rPr>
          <w:color w:val="000000"/>
          <w:spacing w:val="-9"/>
          <w:sz w:val="24"/>
          <w:szCs w:val="24"/>
        </w:rPr>
        <w:t>20___г.</w:t>
      </w:r>
    </w:p>
    <w:p w:rsidR="006B287C" w:rsidRPr="00EF53F6" w:rsidRDefault="006B287C" w:rsidP="00EF53F6">
      <w:pPr>
        <w:shd w:val="clear" w:color="auto" w:fill="FFFFFF"/>
        <w:tabs>
          <w:tab w:val="left" w:pos="3962"/>
          <w:tab w:val="left" w:leader="underscore" w:pos="7116"/>
        </w:tabs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</w:t>
      </w:r>
      <w:r w:rsidRPr="00EC4D39">
        <w:rPr>
          <w:color w:val="000000"/>
          <w:spacing w:val="-3"/>
          <w:sz w:val="24"/>
          <w:szCs w:val="24"/>
        </w:rPr>
        <w:t>Федеральное государственное бюджетное образовательное учреждение высшего образования «Смоленский государственный университет»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именуемое в дальнейшем </w:t>
      </w:r>
      <w:r>
        <w:rPr>
          <w:color w:val="000000"/>
          <w:spacing w:val="-3"/>
          <w:sz w:val="24"/>
          <w:szCs w:val="24"/>
        </w:rPr>
        <w:t xml:space="preserve">«Наймодатель», в лице проректора по внеучебной и социальной работе Матвеенкова Д.В., </w:t>
      </w:r>
      <w:r>
        <w:rPr>
          <w:color w:val="000000"/>
          <w:spacing w:val="-6"/>
          <w:sz w:val="24"/>
          <w:szCs w:val="24"/>
        </w:rPr>
        <w:t>действующего на основании доверенности, с одной стороны, и гражданин (ка)</w:t>
      </w:r>
    </w:p>
    <w:p w:rsidR="006B287C" w:rsidRDefault="006B287C" w:rsidP="00C00F70">
      <w:pPr>
        <w:shd w:val="clear" w:color="auto" w:fill="FFFFFF"/>
        <w:ind w:left="14"/>
        <w:jc w:val="both"/>
      </w:pPr>
    </w:p>
    <w:p w:rsidR="006B287C" w:rsidRDefault="006B287C" w:rsidP="00724A0A">
      <w:pPr>
        <w:shd w:val="clear" w:color="auto" w:fill="FFFFFF"/>
        <w:ind w:left="19"/>
        <w:jc w:val="center"/>
        <w:rPr>
          <w:color w:val="000000"/>
          <w:spacing w:val="-1"/>
          <w:sz w:val="24"/>
          <w:szCs w:val="24"/>
        </w:rPr>
      </w:pPr>
      <w:r>
        <w:rPr>
          <w:noProof/>
        </w:rPr>
        <w:pict>
          <v:line id="Line 2" o:spid="_x0000_s1026" style="position:absolute;left:0;text-align:left;z-index:251658240;visibility:visible" from=".5pt,16.1pt" to="477.6pt,16.1pt" o:allowincell="f" strokeweight=".7pt"/>
        </w:pict>
      </w:r>
      <w:r>
        <w:rPr>
          <w:noProof/>
        </w:rPr>
        <w:pict>
          <v:line id="Line 3" o:spid="_x0000_s1027" style="position:absolute;left:0;text-align:left;z-index:251659264;visibility:visible" from=".5pt,34.3pt" to="477.6pt,34.3pt" o:allowincell="f" strokeweight=".7pt"/>
        </w:pict>
      </w:r>
      <w:r>
        <w:rPr>
          <w:color w:val="000000"/>
        </w:rPr>
        <w:t>(фамилия, имя, отчество, факультет, курс, специальность)</w:t>
      </w:r>
      <w:r>
        <w:rPr>
          <w:color w:val="000000"/>
          <w:spacing w:val="-1"/>
          <w:sz w:val="24"/>
          <w:szCs w:val="24"/>
        </w:rPr>
        <w:t xml:space="preserve">именуемый в дальнейшем «Наниматель»,  </w:t>
      </w:r>
    </w:p>
    <w:p w:rsidR="006B287C" w:rsidRDefault="006B287C" w:rsidP="00724A0A">
      <w:pPr>
        <w:shd w:val="clear" w:color="auto" w:fill="FFFFFF"/>
        <w:ind w:left="19"/>
        <w:jc w:val="center"/>
        <w:rPr>
          <w:color w:val="000000"/>
          <w:spacing w:val="-1"/>
          <w:sz w:val="24"/>
          <w:szCs w:val="24"/>
        </w:rPr>
      </w:pPr>
    </w:p>
    <w:p w:rsidR="006B287C" w:rsidRDefault="006B287C" w:rsidP="00724A0A">
      <w:pPr>
        <w:shd w:val="clear" w:color="auto" w:fill="FFFFFF"/>
        <w:ind w:left="19"/>
        <w:jc w:val="center"/>
        <w:rPr>
          <w:color w:val="000000"/>
          <w:spacing w:val="-1"/>
          <w:sz w:val="24"/>
          <w:szCs w:val="24"/>
        </w:rPr>
      </w:pPr>
    </w:p>
    <w:p w:rsidR="006B287C" w:rsidRDefault="006B287C" w:rsidP="00724A0A">
      <w:pPr>
        <w:shd w:val="clear" w:color="auto" w:fill="FFFFFF"/>
        <w:ind w:left="19"/>
        <w:jc w:val="center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 другой стороны, вместе именуемы «Стороны», заключили настоящий договор о </w:t>
      </w:r>
      <w:r>
        <w:rPr>
          <w:color w:val="000000"/>
          <w:spacing w:val="-3"/>
          <w:sz w:val="24"/>
          <w:szCs w:val="24"/>
        </w:rPr>
        <w:t>нижеследующем:</w:t>
      </w:r>
    </w:p>
    <w:p w:rsidR="006B287C" w:rsidRDefault="006B287C" w:rsidP="00724A0A">
      <w:pPr>
        <w:shd w:val="clear" w:color="auto" w:fill="FFFFFF"/>
        <w:ind w:left="19"/>
        <w:jc w:val="center"/>
        <w:rPr>
          <w:color w:val="000000"/>
          <w:spacing w:val="-3"/>
          <w:sz w:val="24"/>
          <w:szCs w:val="24"/>
        </w:rPr>
      </w:pPr>
    </w:p>
    <w:p w:rsidR="006B287C" w:rsidRDefault="006B287C" w:rsidP="00C00F70">
      <w:pPr>
        <w:shd w:val="clear" w:color="auto" w:fill="FFFFFF"/>
        <w:ind w:left="38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1. Предмет договора</w:t>
      </w:r>
    </w:p>
    <w:p w:rsidR="006B287C" w:rsidRDefault="006B287C" w:rsidP="00C00F70">
      <w:pPr>
        <w:shd w:val="clear" w:color="auto" w:fill="FFFFFF"/>
        <w:ind w:left="38"/>
        <w:jc w:val="center"/>
      </w:pPr>
    </w:p>
    <w:p w:rsidR="006B287C" w:rsidRDefault="006B287C" w:rsidP="00C00F70">
      <w:pPr>
        <w:shd w:val="clear" w:color="auto" w:fill="FFFFFF"/>
        <w:tabs>
          <w:tab w:val="left" w:leader="underscore" w:pos="9514"/>
        </w:tabs>
        <w:ind w:left="456"/>
        <w:jc w:val="both"/>
      </w:pPr>
      <w:r>
        <w:rPr>
          <w:color w:val="000000"/>
          <w:spacing w:val="-2"/>
          <w:sz w:val="24"/>
          <w:szCs w:val="24"/>
        </w:rPr>
        <w:t>1.1. Наймодатель предоставляет Нанимателю для временного  проживания место в комнате №</w:t>
      </w:r>
      <w:r>
        <w:rPr>
          <w:color w:val="000000"/>
          <w:sz w:val="24"/>
          <w:szCs w:val="24"/>
        </w:rPr>
        <w:tab/>
      </w:r>
    </w:p>
    <w:p w:rsidR="006B287C" w:rsidRDefault="006B287C" w:rsidP="00C00F70">
      <w:pPr>
        <w:shd w:val="clear" w:color="auto" w:fill="FFFFFF"/>
        <w:tabs>
          <w:tab w:val="left" w:leader="underscore" w:pos="3398"/>
          <w:tab w:val="left" w:leader="underscore" w:pos="9485"/>
        </w:tabs>
        <w:ind w:left="19"/>
        <w:jc w:val="both"/>
      </w:pPr>
      <w:r>
        <w:rPr>
          <w:color w:val="000000"/>
          <w:spacing w:val="-1"/>
          <w:sz w:val="24"/>
          <w:szCs w:val="24"/>
        </w:rPr>
        <w:t>студенческого общежития №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, расположенного по адресу</w:t>
      </w:r>
      <w:r>
        <w:rPr>
          <w:color w:val="000000"/>
          <w:sz w:val="24"/>
          <w:szCs w:val="24"/>
        </w:rPr>
        <w:tab/>
      </w:r>
    </w:p>
    <w:p w:rsidR="006B287C" w:rsidRDefault="006B287C" w:rsidP="00C00F70">
      <w:pPr>
        <w:shd w:val="clear" w:color="auto" w:fill="FFFFFF"/>
        <w:ind w:left="1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с_____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по_______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.</w:t>
      </w:r>
    </w:p>
    <w:p w:rsidR="006B287C" w:rsidRDefault="006B287C" w:rsidP="00C00F70">
      <w:pPr>
        <w:pStyle w:val="ConsPlusNormal"/>
        <w:ind w:firstLine="540"/>
        <w:jc w:val="both"/>
      </w:pPr>
      <w:r>
        <w:rPr>
          <w:color w:val="000000"/>
          <w:spacing w:val="-1"/>
        </w:rPr>
        <w:t>1.2.</w:t>
      </w:r>
      <w:r w:rsidRPr="00436240">
        <w:t xml:space="preserve"> </w:t>
      </w:r>
      <w:r>
        <w:t xml:space="preserve"> Жилое помещение предоставляется в связи с обучением.</w:t>
      </w:r>
    </w:p>
    <w:p w:rsidR="006B287C" w:rsidRDefault="006B287C" w:rsidP="00C00F70">
      <w:pPr>
        <w:pStyle w:val="ConsPlusNormal"/>
        <w:ind w:firstLine="540"/>
        <w:jc w:val="both"/>
      </w:pPr>
      <w:r>
        <w:t>1.3. Настоящий договор заключается на время обучения.</w:t>
      </w:r>
    </w:p>
    <w:p w:rsidR="006B287C" w:rsidRDefault="006B287C" w:rsidP="00C00F70">
      <w:pPr>
        <w:pStyle w:val="ConsPlusNormal"/>
        <w:ind w:firstLine="540"/>
        <w:jc w:val="both"/>
      </w:pPr>
    </w:p>
    <w:p w:rsidR="006B287C" w:rsidRDefault="006B287C" w:rsidP="00C00F70">
      <w:pPr>
        <w:shd w:val="clear" w:color="auto" w:fill="FFFFFF"/>
        <w:ind w:left="14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2.  Права и обязанности Нанимателя</w:t>
      </w:r>
    </w:p>
    <w:p w:rsidR="006B287C" w:rsidRDefault="006B287C" w:rsidP="00C00F70">
      <w:pPr>
        <w:shd w:val="clear" w:color="auto" w:fill="FFFFFF"/>
        <w:ind w:left="14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B287C" w:rsidRPr="005F6D2C" w:rsidRDefault="006B287C" w:rsidP="00C00F70">
      <w:pPr>
        <w:shd w:val="clear" w:color="auto" w:fill="FFFFFF"/>
        <w:tabs>
          <w:tab w:val="left" w:pos="854"/>
        </w:tabs>
        <w:ind w:left="43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</w:t>
      </w:r>
      <w:r w:rsidRPr="005F6D2C">
        <w:rPr>
          <w:b/>
          <w:bCs/>
          <w:color w:val="000000"/>
          <w:spacing w:val="-6"/>
          <w:sz w:val="24"/>
          <w:szCs w:val="24"/>
        </w:rPr>
        <w:t>2.1.</w:t>
      </w:r>
      <w:r w:rsidRPr="005F6D2C">
        <w:rPr>
          <w:b/>
          <w:bCs/>
          <w:color w:val="000000"/>
          <w:sz w:val="24"/>
          <w:szCs w:val="24"/>
        </w:rPr>
        <w:tab/>
        <w:t>Наниматель имеет право:</w:t>
      </w:r>
    </w:p>
    <w:p w:rsidR="006B287C" w:rsidRPr="005F6D2C" w:rsidRDefault="006B287C" w:rsidP="00C00F70">
      <w:pPr>
        <w:pStyle w:val="ConsPlusNormal"/>
        <w:ind w:firstLine="540"/>
        <w:jc w:val="both"/>
      </w:pPr>
      <w:r w:rsidRPr="00C229B2">
        <w:rPr>
          <w:color w:val="000000"/>
        </w:rPr>
        <w:t>2.1.1.</w:t>
      </w:r>
      <w:r w:rsidRPr="00C229B2">
        <w:t xml:space="preserve">  </w:t>
      </w:r>
      <w:r w:rsidRPr="005F6D2C">
        <w:t>на использование жилого помещения для проживания;</w:t>
      </w:r>
    </w:p>
    <w:p w:rsidR="006B287C" w:rsidRPr="005F6D2C" w:rsidRDefault="006B287C" w:rsidP="00C00F70">
      <w:pPr>
        <w:pStyle w:val="ConsPlusNormal"/>
        <w:ind w:firstLine="540"/>
        <w:jc w:val="both"/>
      </w:pPr>
      <w:r w:rsidRPr="005F6D2C">
        <w:t xml:space="preserve">2.1.2. </w:t>
      </w:r>
      <w:r>
        <w:t xml:space="preserve"> </w:t>
      </w:r>
      <w:r w:rsidRPr="005F6D2C">
        <w:t>на пользование общ</w:t>
      </w:r>
      <w:r>
        <w:t>его</w:t>
      </w:r>
      <w:r w:rsidRPr="005F6D2C">
        <w:t xml:space="preserve"> имуществ</w:t>
      </w:r>
      <w:r>
        <w:t>а</w:t>
      </w:r>
      <w:r w:rsidRPr="005F6D2C">
        <w:t xml:space="preserve"> в общежитии;</w:t>
      </w:r>
    </w:p>
    <w:p w:rsidR="006B287C" w:rsidRPr="005F6D2C" w:rsidRDefault="006B287C" w:rsidP="00C00F70">
      <w:pPr>
        <w:shd w:val="clear" w:color="auto" w:fill="FFFFFF"/>
        <w:tabs>
          <w:tab w:val="left" w:pos="854"/>
        </w:tabs>
        <w:ind w:left="432"/>
        <w:jc w:val="both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</w:t>
      </w:r>
      <w:r w:rsidRPr="005F6D2C">
        <w:rPr>
          <w:b/>
          <w:bCs/>
          <w:color w:val="000000"/>
          <w:spacing w:val="-6"/>
          <w:sz w:val="24"/>
          <w:szCs w:val="24"/>
        </w:rPr>
        <w:t>2.2.</w:t>
      </w:r>
      <w:r w:rsidRPr="005F6D2C">
        <w:rPr>
          <w:b/>
          <w:bCs/>
          <w:color w:val="000000"/>
          <w:sz w:val="24"/>
          <w:szCs w:val="24"/>
        </w:rPr>
        <w:tab/>
      </w:r>
      <w:r w:rsidRPr="005F6D2C">
        <w:rPr>
          <w:b/>
          <w:bCs/>
          <w:color w:val="000000"/>
          <w:spacing w:val="-1"/>
          <w:sz w:val="24"/>
          <w:szCs w:val="24"/>
        </w:rPr>
        <w:t>Нанимател</w:t>
      </w:r>
      <w:r>
        <w:rPr>
          <w:b/>
          <w:bCs/>
          <w:color w:val="000000"/>
          <w:spacing w:val="-1"/>
          <w:sz w:val="24"/>
          <w:szCs w:val="24"/>
        </w:rPr>
        <w:t>ь обязан</w:t>
      </w:r>
      <w:r w:rsidRPr="005F6D2C">
        <w:rPr>
          <w:b/>
          <w:bCs/>
          <w:color w:val="000000"/>
          <w:spacing w:val="-1"/>
          <w:sz w:val="24"/>
          <w:szCs w:val="24"/>
        </w:rPr>
        <w:t>:</w:t>
      </w:r>
    </w:p>
    <w:p w:rsidR="006B287C" w:rsidRPr="005F6D2C" w:rsidRDefault="006B287C" w:rsidP="00C00F70">
      <w:pPr>
        <w:shd w:val="clear" w:color="auto" w:fill="FFFFFF"/>
        <w:tabs>
          <w:tab w:val="left" w:pos="1224"/>
        </w:tabs>
        <w:ind w:left="5" w:firstLine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F6D2C">
        <w:rPr>
          <w:sz w:val="24"/>
          <w:szCs w:val="24"/>
        </w:rPr>
        <w:t xml:space="preserve">2.2.1. использовать жилое помещение по назначению и в пределах, установленных </w:t>
      </w:r>
      <w:r w:rsidRPr="00C229B2">
        <w:rPr>
          <w:sz w:val="24"/>
          <w:szCs w:val="24"/>
        </w:rPr>
        <w:t xml:space="preserve">Жилищным </w:t>
      </w:r>
      <w:hyperlink r:id="rId5" w:history="1">
        <w:r w:rsidRPr="00C229B2">
          <w:rPr>
            <w:sz w:val="24"/>
            <w:szCs w:val="24"/>
          </w:rPr>
          <w:t>кодексом</w:t>
        </w:r>
      </w:hyperlink>
      <w:r w:rsidRPr="005F6D2C">
        <w:rPr>
          <w:sz w:val="24"/>
          <w:szCs w:val="24"/>
        </w:rPr>
        <w:t xml:space="preserve"> Российской Федерации;</w:t>
      </w:r>
    </w:p>
    <w:p w:rsidR="006B287C" w:rsidRPr="005F6D2C" w:rsidRDefault="006B287C" w:rsidP="00C00F70">
      <w:pPr>
        <w:pStyle w:val="ConsPlusNormal"/>
        <w:ind w:firstLine="540"/>
        <w:jc w:val="both"/>
      </w:pPr>
      <w:r w:rsidRPr="005F6D2C">
        <w:t>2.2.2. соблюдать Положение о студенческом общежитии;</w:t>
      </w:r>
    </w:p>
    <w:p w:rsidR="006B287C" w:rsidRPr="005F6D2C" w:rsidRDefault="006B287C" w:rsidP="00C00F70">
      <w:pPr>
        <w:pStyle w:val="ConsPlusNormal"/>
        <w:ind w:firstLine="540"/>
        <w:jc w:val="both"/>
      </w:pPr>
      <w:r w:rsidRPr="005F6D2C">
        <w:t>2.2.3. обеспечивать сохранность жилого помещения;</w:t>
      </w:r>
    </w:p>
    <w:p w:rsidR="006B287C" w:rsidRPr="005F6D2C" w:rsidRDefault="006B287C" w:rsidP="00C00F70">
      <w:pPr>
        <w:pStyle w:val="ConsPlusNormal"/>
        <w:ind w:firstLine="540"/>
        <w:jc w:val="both"/>
      </w:pPr>
      <w:r w:rsidRPr="005F6D2C">
        <w:t>2.2.4. поддерживать надлежащее состояние жилого помещения.</w:t>
      </w:r>
      <w:r>
        <w:t xml:space="preserve"> </w:t>
      </w:r>
      <w:r w:rsidRPr="005F6D2C">
        <w:t>Самовольное переустройство или перепланировка жилого помещения не допускается;</w:t>
      </w:r>
    </w:p>
    <w:p w:rsidR="006B287C" w:rsidRPr="005F6D2C" w:rsidRDefault="006B287C" w:rsidP="00C00F70">
      <w:pPr>
        <w:pStyle w:val="ConsPlusNormal"/>
        <w:ind w:firstLine="540"/>
        <w:jc w:val="both"/>
      </w:pPr>
      <w:r w:rsidRPr="005F6D2C">
        <w:t>2.2.5.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Договора;</w:t>
      </w:r>
    </w:p>
    <w:p w:rsidR="006B287C" w:rsidRPr="005F6D2C" w:rsidRDefault="006B287C" w:rsidP="00C00F70">
      <w:pPr>
        <w:shd w:val="clear" w:color="auto" w:fill="FFFFFF"/>
        <w:ind w:firstLine="426"/>
        <w:jc w:val="both"/>
        <w:rPr>
          <w:color w:val="000000"/>
          <w:spacing w:val="-2"/>
          <w:sz w:val="24"/>
          <w:szCs w:val="24"/>
        </w:rPr>
      </w:pPr>
      <w:r w:rsidRPr="005F6D2C">
        <w:rPr>
          <w:color w:val="000000"/>
          <w:spacing w:val="-1"/>
          <w:sz w:val="24"/>
          <w:szCs w:val="24"/>
        </w:rPr>
        <w:t xml:space="preserve">Размер оплаты за проживание для студентов на момент заключения настоящего договора </w:t>
      </w:r>
      <w:r w:rsidRPr="005F6D2C">
        <w:rPr>
          <w:color w:val="000000"/>
          <w:spacing w:val="1"/>
          <w:sz w:val="24"/>
          <w:szCs w:val="24"/>
        </w:rPr>
        <w:t>устанавливается в размере ________</w:t>
      </w:r>
      <w:r w:rsidRPr="005F6D2C">
        <w:rPr>
          <w:color w:val="000000"/>
          <w:sz w:val="24"/>
          <w:szCs w:val="24"/>
        </w:rPr>
        <w:t xml:space="preserve"> рублей и может быть индексирован в зависимости от </w:t>
      </w:r>
      <w:r w:rsidRPr="005F6D2C">
        <w:rPr>
          <w:color w:val="000000"/>
          <w:spacing w:val="-2"/>
          <w:sz w:val="24"/>
          <w:szCs w:val="24"/>
        </w:rPr>
        <w:t>уровня инфляции.</w:t>
      </w:r>
    </w:p>
    <w:p w:rsidR="006B287C" w:rsidRDefault="006B287C" w:rsidP="00C00F70">
      <w:pPr>
        <w:shd w:val="clear" w:color="auto" w:fill="FFFFFF"/>
        <w:ind w:firstLine="426"/>
        <w:jc w:val="both"/>
        <w:rPr>
          <w:sz w:val="24"/>
          <w:szCs w:val="24"/>
        </w:rPr>
      </w:pPr>
      <w:r w:rsidRPr="005F6D2C">
        <w:rPr>
          <w:sz w:val="24"/>
          <w:szCs w:val="24"/>
        </w:rPr>
        <w:t>Оплата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дополнительные</w:t>
      </w:r>
      <w:r>
        <w:rPr>
          <w:sz w:val="24"/>
          <w:szCs w:val="24"/>
        </w:rPr>
        <w:t xml:space="preserve"> разрешенные </w:t>
      </w:r>
      <w:r w:rsidRPr="005F6D2C">
        <w:rPr>
          <w:sz w:val="24"/>
          <w:szCs w:val="24"/>
        </w:rPr>
        <w:t>энергоемкие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приборы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вносится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вместе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платой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проживание. Все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дополнительно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разрешенные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исправные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электроприборы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подлежат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журнале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заведующег</w:t>
      </w:r>
      <w:r>
        <w:rPr>
          <w:sz w:val="24"/>
          <w:szCs w:val="24"/>
        </w:rPr>
        <w:t xml:space="preserve">о </w:t>
      </w:r>
      <w:r w:rsidRPr="005F6D2C">
        <w:rPr>
          <w:sz w:val="24"/>
          <w:szCs w:val="24"/>
        </w:rPr>
        <w:t xml:space="preserve">общежитием. </w:t>
      </w:r>
    </w:p>
    <w:p w:rsidR="006B287C" w:rsidRPr="005F6D2C" w:rsidRDefault="006B287C" w:rsidP="00C00F70">
      <w:pPr>
        <w:shd w:val="clear" w:color="auto" w:fill="FFFFFF"/>
        <w:ind w:firstLine="426"/>
        <w:jc w:val="both"/>
        <w:rPr>
          <w:color w:val="000000"/>
          <w:spacing w:val="-2"/>
          <w:sz w:val="24"/>
          <w:szCs w:val="24"/>
        </w:rPr>
      </w:pPr>
      <w:r w:rsidRPr="005F6D2C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неоформленные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электроприборы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первичном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обнаружении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нарушителя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взимается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сумма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платежа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единицу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данного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прибора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начала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текущего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>учебного</w:t>
      </w:r>
      <w:r>
        <w:rPr>
          <w:sz w:val="24"/>
          <w:szCs w:val="24"/>
        </w:rPr>
        <w:t xml:space="preserve"> </w:t>
      </w:r>
      <w:r w:rsidRPr="005F6D2C">
        <w:rPr>
          <w:sz w:val="24"/>
          <w:szCs w:val="24"/>
        </w:rPr>
        <w:t xml:space="preserve">года. </w:t>
      </w:r>
    </w:p>
    <w:p w:rsidR="006B287C" w:rsidRPr="005F6D2C" w:rsidRDefault="006B287C" w:rsidP="00C00F70">
      <w:pPr>
        <w:pStyle w:val="ConsPlusNormal"/>
        <w:ind w:firstLine="540"/>
        <w:jc w:val="both"/>
      </w:pPr>
      <w:r w:rsidRPr="005F6D2C">
        <w:t>2.2.6.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6B287C" w:rsidRPr="005F6D2C" w:rsidRDefault="006B287C" w:rsidP="00C00F70">
      <w:pPr>
        <w:pStyle w:val="ConsPlusNormal"/>
        <w:ind w:firstLine="540"/>
        <w:jc w:val="both"/>
      </w:pPr>
      <w:r w:rsidRPr="005F6D2C">
        <w:t>2.2.7.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Наймодателю;</w:t>
      </w:r>
    </w:p>
    <w:p w:rsidR="006B287C" w:rsidRPr="005F6D2C" w:rsidRDefault="006B287C" w:rsidP="00C00F70">
      <w:pPr>
        <w:pStyle w:val="ConsPlusNormal"/>
        <w:ind w:firstLine="539"/>
        <w:jc w:val="both"/>
      </w:pPr>
      <w:r w:rsidRPr="005F6D2C">
        <w:t>2.2.8.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6B287C" w:rsidRPr="005F6D2C" w:rsidRDefault="006B287C" w:rsidP="00C00F70">
      <w:pPr>
        <w:shd w:val="clear" w:color="auto" w:fill="FFFFFF"/>
        <w:tabs>
          <w:tab w:val="left" w:pos="1022"/>
        </w:tabs>
        <w:ind w:firstLine="426"/>
        <w:jc w:val="both"/>
        <w:rPr>
          <w:color w:val="000000"/>
          <w:spacing w:val="-1"/>
          <w:sz w:val="24"/>
          <w:szCs w:val="24"/>
        </w:rPr>
      </w:pPr>
      <w:r w:rsidRPr="005F6D2C">
        <w:rPr>
          <w:color w:val="000000"/>
          <w:spacing w:val="-1"/>
          <w:sz w:val="24"/>
          <w:szCs w:val="24"/>
        </w:rPr>
        <w:t>2.2.</w:t>
      </w:r>
      <w:r>
        <w:rPr>
          <w:color w:val="000000"/>
          <w:spacing w:val="-1"/>
          <w:sz w:val="24"/>
          <w:szCs w:val="24"/>
        </w:rPr>
        <w:t>9</w:t>
      </w:r>
      <w:r w:rsidRPr="005F6D2C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</w:t>
      </w:r>
      <w:r w:rsidRPr="005F6D2C">
        <w:rPr>
          <w:color w:val="000000"/>
          <w:spacing w:val="1"/>
          <w:sz w:val="24"/>
          <w:szCs w:val="24"/>
        </w:rPr>
        <w:t xml:space="preserve">озмещать причиненный по его вине ущерб помещениям, оборудованию </w:t>
      </w:r>
      <w:r w:rsidRPr="005F6D2C">
        <w:rPr>
          <w:color w:val="000000"/>
          <w:spacing w:val="-1"/>
          <w:sz w:val="24"/>
          <w:szCs w:val="24"/>
        </w:rPr>
        <w:t>и инвентарю общежития.</w:t>
      </w:r>
    </w:p>
    <w:p w:rsidR="006B287C" w:rsidRPr="005F6D2C" w:rsidRDefault="006B287C" w:rsidP="00C00F70">
      <w:pPr>
        <w:shd w:val="clear" w:color="auto" w:fill="FFFFFF"/>
        <w:tabs>
          <w:tab w:val="left" w:pos="1022"/>
        </w:tabs>
        <w:ind w:firstLine="426"/>
        <w:jc w:val="both"/>
        <w:rPr>
          <w:color w:val="000000"/>
          <w:spacing w:val="-5"/>
          <w:sz w:val="24"/>
          <w:szCs w:val="24"/>
        </w:rPr>
      </w:pPr>
      <w:r w:rsidRPr="005F6D2C">
        <w:rPr>
          <w:color w:val="000000"/>
          <w:spacing w:val="-1"/>
          <w:sz w:val="24"/>
          <w:szCs w:val="24"/>
        </w:rPr>
        <w:t>2.2.1</w:t>
      </w:r>
      <w:r>
        <w:rPr>
          <w:color w:val="000000"/>
          <w:spacing w:val="-1"/>
          <w:sz w:val="24"/>
          <w:szCs w:val="24"/>
        </w:rPr>
        <w:t>0</w:t>
      </w:r>
      <w:r w:rsidRPr="005F6D2C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э</w:t>
      </w:r>
      <w:r w:rsidRPr="005F6D2C">
        <w:rPr>
          <w:color w:val="000000"/>
          <w:spacing w:val="-1"/>
          <w:sz w:val="24"/>
          <w:szCs w:val="24"/>
        </w:rPr>
        <w:t>кономно расходовать электроэнергию, тепло, газ и воду.</w:t>
      </w:r>
    </w:p>
    <w:p w:rsidR="006B287C" w:rsidRDefault="006B287C" w:rsidP="00532306">
      <w:pPr>
        <w:pStyle w:val="ConsPlusNormal"/>
        <w:ind w:firstLine="426"/>
        <w:jc w:val="both"/>
      </w:pPr>
      <w:r w:rsidRPr="005F6D2C">
        <w:t>2.2.</w:t>
      </w:r>
      <w:r>
        <w:t>11</w:t>
      </w:r>
      <w:r w:rsidRPr="005F6D2C">
        <w:t>. при освобождении жилого помещения сдать его в течение трех дней Наймодателю в надлежащем состоянии, а также погасить задолженность по оплате жилого</w:t>
      </w:r>
      <w:r>
        <w:t xml:space="preserve"> помещения и коммунальных услуг.</w:t>
      </w:r>
    </w:p>
    <w:p w:rsidR="006B287C" w:rsidRPr="005F6D2C" w:rsidRDefault="006B287C" w:rsidP="00532306">
      <w:pPr>
        <w:pStyle w:val="ConsPlusNormal"/>
        <w:ind w:firstLine="426"/>
        <w:jc w:val="both"/>
      </w:pPr>
    </w:p>
    <w:p w:rsidR="006B287C" w:rsidRDefault="006B287C" w:rsidP="00C00F70">
      <w:pPr>
        <w:shd w:val="clear" w:color="auto" w:fill="FFFFFF"/>
        <w:tabs>
          <w:tab w:val="left" w:pos="854"/>
        </w:tabs>
        <w:ind w:left="432"/>
        <w:jc w:val="center"/>
        <w:rPr>
          <w:b/>
          <w:bCs/>
          <w:color w:val="000000"/>
          <w:spacing w:val="-1"/>
          <w:sz w:val="24"/>
          <w:szCs w:val="24"/>
        </w:rPr>
      </w:pPr>
      <w:bookmarkStart w:id="0" w:name="P64"/>
      <w:bookmarkEnd w:id="0"/>
      <w:r w:rsidRPr="005F6D2C">
        <w:rPr>
          <w:b/>
          <w:bCs/>
          <w:color w:val="000000"/>
          <w:sz w:val="24"/>
          <w:szCs w:val="24"/>
        </w:rPr>
        <w:t xml:space="preserve">3. Права и обязанности </w:t>
      </w:r>
      <w:r w:rsidRPr="005F6D2C">
        <w:rPr>
          <w:b/>
          <w:bCs/>
          <w:color w:val="000000"/>
          <w:spacing w:val="-1"/>
          <w:sz w:val="24"/>
          <w:szCs w:val="24"/>
        </w:rPr>
        <w:t xml:space="preserve"> Наймодателя:</w:t>
      </w:r>
    </w:p>
    <w:p w:rsidR="006B287C" w:rsidRPr="005F6D2C" w:rsidRDefault="006B287C" w:rsidP="00C00F70">
      <w:pPr>
        <w:shd w:val="clear" w:color="auto" w:fill="FFFFFF"/>
        <w:tabs>
          <w:tab w:val="left" w:pos="854"/>
        </w:tabs>
        <w:ind w:left="432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B287C" w:rsidRPr="00CA6769" w:rsidRDefault="006B287C" w:rsidP="00C00F70">
      <w:pPr>
        <w:pStyle w:val="ConsPlusNormal"/>
        <w:ind w:firstLine="540"/>
        <w:jc w:val="both"/>
        <w:rPr>
          <w:b/>
          <w:bCs/>
        </w:rPr>
      </w:pPr>
      <w:r w:rsidRPr="00CA6769">
        <w:rPr>
          <w:b/>
          <w:bCs/>
        </w:rPr>
        <w:t>3.1.Наймодатель имеет право:</w:t>
      </w:r>
    </w:p>
    <w:p w:rsidR="006B287C" w:rsidRPr="005F6D2C" w:rsidRDefault="006B287C" w:rsidP="00C00F70">
      <w:pPr>
        <w:pStyle w:val="ConsPlusNormal"/>
        <w:ind w:firstLine="540"/>
        <w:jc w:val="both"/>
      </w:pPr>
      <w:r>
        <w:t>3.1.1.</w:t>
      </w:r>
      <w:r w:rsidRPr="005F6D2C">
        <w:t xml:space="preserve"> требовать своевременного внесения платы за жилое помещение и коммунальные услуги;</w:t>
      </w:r>
    </w:p>
    <w:p w:rsidR="006B287C" w:rsidRPr="005F6D2C" w:rsidRDefault="006B287C" w:rsidP="00C00F70">
      <w:pPr>
        <w:pStyle w:val="ConsPlusNormal"/>
        <w:ind w:firstLine="540"/>
        <w:jc w:val="both"/>
      </w:pPr>
      <w:r>
        <w:t>3.1.2.</w:t>
      </w:r>
      <w:r w:rsidRPr="005F6D2C">
        <w:t xml:space="preserve">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6B287C" w:rsidRPr="00CA6769" w:rsidRDefault="006B287C" w:rsidP="00C00F70">
      <w:pPr>
        <w:pStyle w:val="ConsPlusNormal"/>
        <w:ind w:firstLine="540"/>
        <w:jc w:val="both"/>
        <w:rPr>
          <w:b/>
          <w:bCs/>
        </w:rPr>
      </w:pPr>
      <w:r w:rsidRPr="00CA6769">
        <w:rPr>
          <w:b/>
          <w:bCs/>
        </w:rPr>
        <w:t>3.2. Наймодатель обязан:</w:t>
      </w:r>
    </w:p>
    <w:p w:rsidR="006B287C" w:rsidRDefault="006B287C" w:rsidP="007620E4">
      <w:pPr>
        <w:pStyle w:val="ConsPlusNormal"/>
        <w:ind w:firstLine="540"/>
        <w:jc w:val="both"/>
      </w:pPr>
      <w:r>
        <w:t>3.2.1.</w:t>
      </w:r>
      <w:r w:rsidRPr="005F6D2C">
        <w:t xml:space="preserve">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B287C" w:rsidRDefault="006B287C" w:rsidP="007620E4">
      <w:pPr>
        <w:pStyle w:val="ConsPlusNormal"/>
        <w:ind w:firstLine="540"/>
        <w:jc w:val="both"/>
      </w:pPr>
      <w:r>
        <w:t xml:space="preserve">3.2.2. </w:t>
      </w:r>
      <w:r w:rsidRPr="005F6D2C">
        <w:t xml:space="preserve">Предоставлять в пользование мебель, постельные принадлежности (кроме постельного белья) и другой хозяйственный инвентарь (перечень всего инвентаря заносится </w:t>
      </w:r>
      <w:r w:rsidRPr="005F6D2C">
        <w:rPr>
          <w:spacing w:val="-1"/>
        </w:rPr>
        <w:t>в личный лицевой счет-расписку каждого проживающего).</w:t>
      </w:r>
      <w:r w:rsidRPr="005F6D2C">
        <w:t xml:space="preserve"> </w:t>
      </w:r>
    </w:p>
    <w:p w:rsidR="006B287C" w:rsidRDefault="006B287C" w:rsidP="007620E4">
      <w:pPr>
        <w:pStyle w:val="ConsPlusNormal"/>
        <w:ind w:firstLine="540"/>
        <w:jc w:val="both"/>
        <w:rPr>
          <w:spacing w:val="-1"/>
        </w:rPr>
      </w:pPr>
      <w:r>
        <w:t xml:space="preserve">3.2.3. </w:t>
      </w:r>
      <w:r w:rsidRPr="005F6D2C">
        <w:rPr>
          <w:spacing w:val="5"/>
        </w:rPr>
        <w:t xml:space="preserve">Производить капитальный и текущий ремонт (при наличии соответствующего </w:t>
      </w:r>
      <w:r w:rsidRPr="005F6D2C">
        <w:t xml:space="preserve">финансирования) общежития и оперативное устранение неисправностей в системах </w:t>
      </w:r>
      <w:r w:rsidRPr="005F6D2C">
        <w:rPr>
          <w:spacing w:val="-1"/>
        </w:rPr>
        <w:t>канализации, тепло,-электро-, газо- и водоснабжения общежития.</w:t>
      </w:r>
    </w:p>
    <w:p w:rsidR="006B287C" w:rsidRDefault="006B287C" w:rsidP="007620E4">
      <w:pPr>
        <w:pStyle w:val="ConsPlusNormal"/>
        <w:ind w:firstLine="540"/>
        <w:jc w:val="both"/>
      </w:pPr>
      <w:r>
        <w:t xml:space="preserve">3.2.4. </w:t>
      </w:r>
      <w:r w:rsidRPr="005F6D2C">
        <w:rPr>
          <w:spacing w:val="4"/>
        </w:rPr>
        <w:t xml:space="preserve">При вселении информировать Нанимателя о его правах и обязанностях, а также </w:t>
      </w:r>
      <w:r w:rsidRPr="005F6D2C">
        <w:t>о нормативных документах, связанных с организацией деятельности студенческих общежитий и вносимых в них изменениях.</w:t>
      </w:r>
    </w:p>
    <w:p w:rsidR="006B287C" w:rsidRDefault="006B287C" w:rsidP="007620E4">
      <w:pPr>
        <w:pStyle w:val="ConsPlusNormal"/>
        <w:ind w:firstLine="540"/>
        <w:jc w:val="both"/>
      </w:pPr>
      <w:r>
        <w:t xml:space="preserve">3.2.5. </w:t>
      </w:r>
      <w:r w:rsidRPr="005F6D2C">
        <w:rPr>
          <w:spacing w:val="2"/>
        </w:rPr>
        <w:t xml:space="preserve">Предоставить право Нанимателю пользоваться личными разрешенными Наймодателем к установке электроприборами при условии оплаты дополнительно </w:t>
      </w:r>
      <w:r w:rsidRPr="005F6D2C">
        <w:t>потребленной электроэнергии.</w:t>
      </w:r>
    </w:p>
    <w:p w:rsidR="006B287C" w:rsidRPr="005F6D2C" w:rsidRDefault="006B287C" w:rsidP="007620E4">
      <w:pPr>
        <w:pStyle w:val="ConsPlusNormal"/>
        <w:ind w:firstLine="540"/>
        <w:jc w:val="both"/>
        <w:rPr>
          <w:spacing w:val="-5"/>
        </w:rPr>
      </w:pPr>
    </w:p>
    <w:p w:rsidR="006B287C" w:rsidRDefault="006B287C" w:rsidP="00C00F70">
      <w:pPr>
        <w:pStyle w:val="ConsPlusNormal"/>
        <w:jc w:val="center"/>
        <w:outlineLvl w:val="1"/>
        <w:rPr>
          <w:b/>
          <w:bCs/>
        </w:rPr>
      </w:pPr>
      <w:r w:rsidRPr="007E76CA">
        <w:rPr>
          <w:b/>
          <w:bCs/>
        </w:rPr>
        <w:t>4. Расторжение и прекращение Договора</w:t>
      </w:r>
    </w:p>
    <w:p w:rsidR="006B287C" w:rsidRPr="007E76CA" w:rsidRDefault="006B287C" w:rsidP="00C00F70">
      <w:pPr>
        <w:pStyle w:val="ConsPlusNormal"/>
        <w:jc w:val="center"/>
        <w:outlineLvl w:val="1"/>
        <w:rPr>
          <w:b/>
          <w:bCs/>
        </w:rPr>
      </w:pPr>
    </w:p>
    <w:p w:rsidR="006B287C" w:rsidRDefault="006B287C" w:rsidP="00C00F70">
      <w:pPr>
        <w:pStyle w:val="ConsPlusNormal"/>
        <w:ind w:firstLine="540"/>
        <w:jc w:val="both"/>
      </w:pPr>
      <w:r>
        <w:t>4</w:t>
      </w:r>
      <w:r w:rsidRPr="005F6D2C">
        <w:t>.</w:t>
      </w:r>
      <w:r>
        <w:t>1.</w:t>
      </w:r>
      <w:r w:rsidRPr="005F6D2C">
        <w:t xml:space="preserve"> Наниматель в любое время может расторгнуть настоящий Договор.</w:t>
      </w:r>
    </w:p>
    <w:p w:rsidR="006B287C" w:rsidRDefault="006B287C" w:rsidP="00C00F70">
      <w:pPr>
        <w:pStyle w:val="ConsPlusNormal"/>
        <w:ind w:firstLine="540"/>
        <w:jc w:val="both"/>
      </w:pPr>
      <w:r>
        <w:t>4.2</w:t>
      </w:r>
      <w:r w:rsidRPr="005F6D2C">
        <w:t xml:space="preserve">. Настоящий Договор может быть расторгнут в любое время по соглашению </w:t>
      </w:r>
      <w:r>
        <w:t>С</w:t>
      </w:r>
      <w:r w:rsidRPr="005F6D2C">
        <w:t>торон.</w:t>
      </w:r>
    </w:p>
    <w:p w:rsidR="006B287C" w:rsidRPr="005F6D2C" w:rsidRDefault="006B287C" w:rsidP="00C00F70">
      <w:pPr>
        <w:pStyle w:val="ConsPlusNormal"/>
        <w:ind w:firstLine="540"/>
        <w:jc w:val="both"/>
      </w:pPr>
      <w:r>
        <w:t>4.3.</w:t>
      </w:r>
      <w:r w:rsidRPr="005F6D2C">
        <w:t xml:space="preserve"> Расторжение настоящего Договора по требованию Наймодателя допускается в судебном порядке в случаях:</w:t>
      </w:r>
    </w:p>
    <w:p w:rsidR="006B287C" w:rsidRPr="005F6D2C" w:rsidRDefault="006B287C" w:rsidP="00C00F70">
      <w:pPr>
        <w:pStyle w:val="ConsPlusNormal"/>
        <w:ind w:firstLine="540"/>
        <w:jc w:val="both"/>
      </w:pPr>
      <w:r>
        <w:t>4.3.1.</w:t>
      </w:r>
      <w:r w:rsidRPr="005F6D2C">
        <w:t xml:space="preserve"> невнесения Нанимателем платы за жилое помещение и (или) коммунальные услуги в течение более 6 месяцев;</w:t>
      </w:r>
    </w:p>
    <w:p w:rsidR="006B287C" w:rsidRPr="005F6D2C" w:rsidRDefault="006B287C" w:rsidP="00C00F70">
      <w:pPr>
        <w:pStyle w:val="ConsPlusNormal"/>
        <w:ind w:firstLine="540"/>
        <w:jc w:val="both"/>
      </w:pPr>
      <w:r>
        <w:t>4.3.2.</w:t>
      </w:r>
      <w:r w:rsidRPr="005F6D2C">
        <w:t xml:space="preserve"> разрушения или повреждения жилого помещения Нанимателем или членами его семьи;</w:t>
      </w:r>
    </w:p>
    <w:p w:rsidR="006B287C" w:rsidRPr="005F6D2C" w:rsidRDefault="006B287C" w:rsidP="00C00F70">
      <w:pPr>
        <w:pStyle w:val="ConsPlusNormal"/>
        <w:ind w:firstLine="540"/>
        <w:jc w:val="both"/>
      </w:pPr>
      <w:r>
        <w:t>4.3.3.</w:t>
      </w:r>
      <w:r w:rsidRPr="005F6D2C">
        <w:t xml:space="preserve"> систематического нарушения прав и законных интересов соседей;</w:t>
      </w:r>
    </w:p>
    <w:p w:rsidR="006B287C" w:rsidRPr="005F6D2C" w:rsidRDefault="006B287C" w:rsidP="00C00F70">
      <w:pPr>
        <w:pStyle w:val="ConsPlusNormal"/>
        <w:ind w:firstLine="540"/>
        <w:jc w:val="both"/>
      </w:pPr>
      <w:r>
        <w:t>4.3.5.</w:t>
      </w:r>
      <w:r w:rsidRPr="005F6D2C">
        <w:t xml:space="preserve"> использования жилого помещения не по назначению.</w:t>
      </w:r>
    </w:p>
    <w:p w:rsidR="006B287C" w:rsidRPr="005F6D2C" w:rsidRDefault="006B287C" w:rsidP="00C00F70">
      <w:pPr>
        <w:pStyle w:val="ConsPlusNormal"/>
        <w:ind w:firstLine="540"/>
        <w:jc w:val="both"/>
      </w:pPr>
      <w:r>
        <w:t>4.4.</w:t>
      </w:r>
      <w:r w:rsidRPr="005F6D2C">
        <w:t xml:space="preserve"> Настоящий Договор прекращается в связи:</w:t>
      </w:r>
    </w:p>
    <w:p w:rsidR="006B287C" w:rsidRPr="005F6D2C" w:rsidRDefault="006B287C" w:rsidP="00C00F70">
      <w:pPr>
        <w:pStyle w:val="ConsPlusNormal"/>
        <w:ind w:firstLine="540"/>
        <w:jc w:val="both"/>
      </w:pPr>
      <w:r>
        <w:t>4.4.1.</w:t>
      </w:r>
      <w:r w:rsidRPr="005F6D2C">
        <w:t xml:space="preserve"> с утратой (разрушением) жилого помещения;</w:t>
      </w:r>
    </w:p>
    <w:p w:rsidR="006B287C" w:rsidRPr="005F6D2C" w:rsidRDefault="006B287C" w:rsidP="00C00F70">
      <w:pPr>
        <w:pStyle w:val="ConsPlusNormal"/>
        <w:ind w:firstLine="540"/>
        <w:jc w:val="both"/>
      </w:pPr>
      <w:r>
        <w:t>4.4.2.</w:t>
      </w:r>
      <w:r w:rsidRPr="005F6D2C">
        <w:t xml:space="preserve"> со смертью Нанимателя;</w:t>
      </w:r>
    </w:p>
    <w:p w:rsidR="006B287C" w:rsidRPr="005F6D2C" w:rsidRDefault="006B287C" w:rsidP="00C00F70">
      <w:pPr>
        <w:pStyle w:val="ConsPlusNormal"/>
        <w:ind w:firstLine="540"/>
        <w:jc w:val="both"/>
      </w:pPr>
      <w:r>
        <w:t>4.4.3.</w:t>
      </w:r>
      <w:r w:rsidRPr="005F6D2C">
        <w:t xml:space="preserve"> с окончанием срока обучения.</w:t>
      </w:r>
    </w:p>
    <w:p w:rsidR="006B287C" w:rsidRPr="005F6D2C" w:rsidRDefault="006B287C" w:rsidP="00C00F70">
      <w:pPr>
        <w:pStyle w:val="ConsPlusNormal"/>
        <w:ind w:firstLine="540"/>
        <w:jc w:val="both"/>
      </w:pPr>
      <w:r>
        <w:t>4.4.</w:t>
      </w:r>
      <w:r w:rsidRPr="005F6D2C">
        <w:t xml:space="preserve">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6" w:history="1">
        <w:r w:rsidRPr="000F3794">
          <w:t>кодексом</w:t>
        </w:r>
      </w:hyperlink>
      <w:r w:rsidRPr="000F3794">
        <w:t xml:space="preserve"> </w:t>
      </w:r>
      <w:r w:rsidRPr="005F6D2C">
        <w:t>Российской Федерации.</w:t>
      </w:r>
    </w:p>
    <w:p w:rsidR="006B287C" w:rsidRDefault="006B287C" w:rsidP="00C00F70">
      <w:pPr>
        <w:shd w:val="clear" w:color="auto" w:fill="FFFFFF"/>
        <w:ind w:left="1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B287C" w:rsidRDefault="006B287C" w:rsidP="00C00F70">
      <w:pPr>
        <w:shd w:val="clear" w:color="auto" w:fill="FFFFFF"/>
        <w:ind w:left="1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B287C" w:rsidRDefault="006B287C" w:rsidP="00C00F70">
      <w:pPr>
        <w:shd w:val="clear" w:color="auto" w:fill="FFFFFF"/>
        <w:ind w:left="14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5. Прочие условия</w:t>
      </w:r>
    </w:p>
    <w:p w:rsidR="006B287C" w:rsidRDefault="006B287C" w:rsidP="00C00F70">
      <w:pPr>
        <w:shd w:val="clear" w:color="auto" w:fill="FFFFFF"/>
        <w:ind w:left="1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B287C" w:rsidRDefault="006B287C" w:rsidP="007620E4">
      <w:pPr>
        <w:shd w:val="clear" w:color="auto" w:fill="FFFFFF"/>
        <w:tabs>
          <w:tab w:val="left" w:pos="821"/>
        </w:tabs>
        <w:ind w:left="10" w:firstLine="5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5.1.Настоящий  договор  составляется в двух экземплярах, один из которых хранится </w:t>
      </w:r>
      <w:r>
        <w:rPr>
          <w:color w:val="000000"/>
          <w:spacing w:val="-1"/>
          <w:sz w:val="24"/>
          <w:szCs w:val="24"/>
        </w:rPr>
        <w:t>у Наймодателя, второй - у Нанимателя.</w:t>
      </w:r>
    </w:p>
    <w:p w:rsidR="006B287C" w:rsidRDefault="006B287C" w:rsidP="007620E4">
      <w:pPr>
        <w:shd w:val="clear" w:color="auto" w:fill="FFFFFF"/>
        <w:tabs>
          <w:tab w:val="left" w:pos="821"/>
        </w:tabs>
        <w:ind w:left="10" w:firstLine="5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5.2.</w:t>
      </w:r>
      <w:r>
        <w:rPr>
          <w:color w:val="000000"/>
          <w:spacing w:val="7"/>
          <w:sz w:val="24"/>
          <w:szCs w:val="24"/>
        </w:rPr>
        <w:t xml:space="preserve">Договор пролонгируется на следующий год в </w:t>
      </w:r>
      <w:r>
        <w:rPr>
          <w:i/>
          <w:iCs/>
          <w:color w:val="000000"/>
          <w:spacing w:val="7"/>
          <w:sz w:val="24"/>
          <w:szCs w:val="24"/>
        </w:rPr>
        <w:t xml:space="preserve">случае  </w:t>
      </w:r>
      <w:r>
        <w:rPr>
          <w:color w:val="000000"/>
          <w:spacing w:val="7"/>
          <w:sz w:val="24"/>
          <w:szCs w:val="24"/>
        </w:rPr>
        <w:t xml:space="preserve">внесения  Нанимателя </w:t>
      </w:r>
      <w:r>
        <w:rPr>
          <w:color w:val="000000"/>
          <w:spacing w:val="4"/>
          <w:sz w:val="24"/>
          <w:szCs w:val="24"/>
        </w:rPr>
        <w:t xml:space="preserve">в ежегодный список  на заселение и  автоматически  прекращается  в  соответствии </w:t>
      </w:r>
      <w:r>
        <w:rPr>
          <w:color w:val="000000"/>
          <w:spacing w:val="-1"/>
          <w:sz w:val="24"/>
          <w:szCs w:val="24"/>
        </w:rPr>
        <w:t>с Положением о студенческом общежитии и Правилами проживания в общежитии СмолГУ.</w:t>
      </w:r>
    </w:p>
    <w:p w:rsidR="006B287C" w:rsidRPr="00EC4D39" w:rsidRDefault="006B287C" w:rsidP="00DC53B3">
      <w:pPr>
        <w:shd w:val="clear" w:color="auto" w:fill="FFFFFF"/>
        <w:tabs>
          <w:tab w:val="left" w:pos="821"/>
        </w:tabs>
        <w:ind w:left="10" w:firstLine="557"/>
        <w:jc w:val="both"/>
        <w:rPr>
          <w:color w:val="000000"/>
          <w:sz w:val="24"/>
          <w:szCs w:val="24"/>
        </w:rPr>
      </w:pPr>
      <w:r w:rsidRPr="00EC4D39">
        <w:rPr>
          <w:color w:val="000000"/>
          <w:spacing w:val="-1"/>
          <w:sz w:val="24"/>
          <w:szCs w:val="24"/>
        </w:rPr>
        <w:t>5.3.</w:t>
      </w:r>
      <w:r w:rsidRPr="00EC4D39">
        <w:rPr>
          <w:color w:val="000000"/>
          <w:spacing w:val="-3"/>
          <w:sz w:val="24"/>
          <w:szCs w:val="24"/>
        </w:rPr>
        <w:t>Иные условия</w:t>
      </w:r>
      <w:r w:rsidRPr="00EC4D39">
        <w:rPr>
          <w:color w:val="000000"/>
          <w:sz w:val="24"/>
          <w:szCs w:val="24"/>
        </w:rPr>
        <w:tab/>
      </w:r>
    </w:p>
    <w:p w:rsidR="006B287C" w:rsidRPr="00EC4D39" w:rsidRDefault="006B287C" w:rsidP="00DC53B3">
      <w:pPr>
        <w:shd w:val="clear" w:color="auto" w:fill="FFFFFF"/>
        <w:tabs>
          <w:tab w:val="left" w:pos="821"/>
        </w:tabs>
        <w:ind w:left="10" w:firstLine="557"/>
        <w:jc w:val="center"/>
        <w:rPr>
          <w:b/>
          <w:bCs/>
          <w:color w:val="000000"/>
          <w:sz w:val="24"/>
          <w:szCs w:val="24"/>
        </w:rPr>
      </w:pPr>
      <w:r w:rsidRPr="00EC4D39">
        <w:rPr>
          <w:b/>
          <w:bCs/>
          <w:color w:val="000000"/>
          <w:sz w:val="24"/>
          <w:szCs w:val="24"/>
        </w:rPr>
        <w:t>Подписи сторон:</w:t>
      </w:r>
    </w:p>
    <w:p w:rsidR="006B287C" w:rsidRPr="00EC4D39" w:rsidRDefault="006B287C" w:rsidP="00DC53B3">
      <w:pPr>
        <w:shd w:val="clear" w:color="auto" w:fill="FFFFFF"/>
        <w:tabs>
          <w:tab w:val="left" w:pos="821"/>
        </w:tabs>
        <w:ind w:left="10" w:firstLine="557"/>
        <w:jc w:val="center"/>
        <w:rPr>
          <w:b/>
          <w:bCs/>
          <w:color w:val="000000"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3"/>
        <w:gridCol w:w="4820"/>
      </w:tblGrid>
      <w:tr w:rsidR="006B287C" w:rsidRPr="00EC4D3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Наймодатель: 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«Смоленский государственный университет»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>Адрес: 214000, г Смоленск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>ул. Пржевальского, д. 4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>ИНН 6730015219; КПП 673001001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>Банковские реквизиты: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Pr="00EC4D39">
              <w:rPr>
                <w:color w:val="000000"/>
                <w:spacing w:val="-3"/>
                <w:sz w:val="24"/>
                <w:szCs w:val="24"/>
              </w:rPr>
              <w:t>/с 40102810445370000055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>Отделение Смоленск Банка  России/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>/УФК по Смоленской области г.Смоленск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>р/с 03214643000000016300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>УФК по Смоленской области (СмолГУ л/с 20636Х31210)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>БИК 016614901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>ОКПО 02080084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>ОКВЭД 85.22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>ОКТМО 66701000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>ОГРН 1026701447123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>КБК 00000000000000000130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>rectorat@smolgu.ru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>тел. (4812)38-31-57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6B287C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 xml:space="preserve">Проректор  по внеучебной и социальной работе </w:t>
            </w:r>
          </w:p>
          <w:p w:rsidR="006B287C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>____________________________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3962"/>
                <w:tab w:val="left" w:leader="underscore" w:pos="7116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C4D39">
              <w:rPr>
                <w:color w:val="000000"/>
                <w:spacing w:val="-3"/>
                <w:sz w:val="24"/>
                <w:szCs w:val="24"/>
              </w:rPr>
              <w:t>Матвеенков Д.В. МП.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287C" w:rsidRPr="00EC4D39" w:rsidRDefault="006B287C" w:rsidP="00EC4D39">
            <w:pPr>
              <w:shd w:val="clear" w:color="auto" w:fill="FFFFFF"/>
              <w:tabs>
                <w:tab w:val="left" w:pos="4980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C4D39">
              <w:rPr>
                <w:b/>
                <w:bCs/>
                <w:color w:val="000000"/>
                <w:spacing w:val="-1"/>
                <w:sz w:val="24"/>
                <w:szCs w:val="24"/>
              </w:rPr>
              <w:t>Наниматель: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4980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C4D39">
              <w:rPr>
                <w:b/>
                <w:bCs/>
                <w:color w:val="000000"/>
                <w:spacing w:val="-1"/>
                <w:sz w:val="24"/>
                <w:szCs w:val="24"/>
              </w:rPr>
              <w:t>__________________________________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___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4980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C4D39">
              <w:rPr>
                <w:b/>
                <w:bCs/>
                <w:color w:val="000000"/>
                <w:spacing w:val="-1"/>
                <w:sz w:val="24"/>
                <w:szCs w:val="24"/>
              </w:rPr>
              <w:t>________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_____________________________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4980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C4D39">
              <w:rPr>
                <w:b/>
                <w:bCs/>
                <w:color w:val="000000"/>
                <w:spacing w:val="-1"/>
                <w:sz w:val="24"/>
                <w:szCs w:val="24"/>
              </w:rPr>
              <w:t>(Ф.И.О.)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4980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6B287C" w:rsidRDefault="006B287C" w:rsidP="00EC4D39">
            <w:pPr>
              <w:shd w:val="clear" w:color="auto" w:fill="FFFFFF"/>
              <w:tabs>
                <w:tab w:val="left" w:pos="4980"/>
              </w:tabs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C4D39">
              <w:rPr>
                <w:b/>
                <w:bCs/>
                <w:color w:val="000000"/>
                <w:spacing w:val="-1"/>
                <w:sz w:val="24"/>
                <w:szCs w:val="24"/>
              </w:rPr>
              <w:t>Дата рождения:_____________________________</w:t>
            </w:r>
          </w:p>
          <w:p w:rsidR="006B287C" w:rsidRDefault="006B287C" w:rsidP="00EC4D39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4980"/>
              </w:tabs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6B287C" w:rsidRDefault="006B287C" w:rsidP="00EC4D39">
            <w:pPr>
              <w:shd w:val="clear" w:color="auto" w:fill="FFFFFF"/>
              <w:tabs>
                <w:tab w:val="left" w:pos="4980"/>
              </w:tabs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C4D39">
              <w:rPr>
                <w:b/>
                <w:bCs/>
                <w:color w:val="000000"/>
                <w:spacing w:val="-1"/>
                <w:sz w:val="24"/>
                <w:szCs w:val="24"/>
              </w:rPr>
              <w:t>_______________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_______________________</w:t>
            </w:r>
          </w:p>
          <w:p w:rsidR="006B287C" w:rsidRDefault="006B287C" w:rsidP="00EC4D39">
            <w:pPr>
              <w:shd w:val="clear" w:color="auto" w:fill="FFFFFF"/>
              <w:tabs>
                <w:tab w:val="left" w:pos="4980"/>
              </w:tabs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6B287C" w:rsidRPr="00EC4D39" w:rsidRDefault="006B287C" w:rsidP="000F3794">
            <w:pPr>
              <w:shd w:val="clear" w:color="auto" w:fill="FFFFFF"/>
              <w:tabs>
                <w:tab w:val="left" w:pos="4980"/>
              </w:tabs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C4D39">
              <w:rPr>
                <w:b/>
                <w:bCs/>
                <w:color w:val="000000"/>
                <w:spacing w:val="-1"/>
                <w:sz w:val="24"/>
                <w:szCs w:val="24"/>
              </w:rPr>
              <w:t>__________________________________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__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4980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C4D39">
              <w:rPr>
                <w:b/>
                <w:bCs/>
                <w:color w:val="000000"/>
                <w:spacing w:val="-1"/>
                <w:sz w:val="24"/>
                <w:szCs w:val="24"/>
              </w:rPr>
              <w:t>(паспортные данные)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4980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6B287C" w:rsidRPr="00EC4D39" w:rsidRDefault="006B287C" w:rsidP="00EC4D39">
            <w:pPr>
              <w:shd w:val="clear" w:color="auto" w:fill="FFFFFF"/>
              <w:tabs>
                <w:tab w:val="left" w:pos="4980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C4D39">
              <w:rPr>
                <w:b/>
                <w:bCs/>
                <w:color w:val="000000"/>
                <w:spacing w:val="-1"/>
                <w:sz w:val="24"/>
                <w:szCs w:val="24"/>
              </w:rPr>
              <w:t>Телефон: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4980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C4D39">
              <w:rPr>
                <w:b/>
                <w:bCs/>
                <w:color w:val="000000"/>
                <w:spacing w:val="-1"/>
                <w:sz w:val="24"/>
                <w:szCs w:val="24"/>
              </w:rPr>
              <w:t>__________________________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4980"/>
              </w:tabs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6B287C" w:rsidRPr="00EC4D39" w:rsidRDefault="006B287C" w:rsidP="00EC4D39">
            <w:pPr>
              <w:shd w:val="clear" w:color="auto" w:fill="FFFFFF"/>
              <w:tabs>
                <w:tab w:val="left" w:pos="4980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6B287C" w:rsidRPr="00EC4D39" w:rsidRDefault="006B287C" w:rsidP="00EC4D39">
            <w:pPr>
              <w:shd w:val="clear" w:color="auto" w:fill="FFFFFF"/>
              <w:tabs>
                <w:tab w:val="left" w:pos="4980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6B287C" w:rsidRDefault="006B287C" w:rsidP="00EC4D39">
            <w:pPr>
              <w:shd w:val="clear" w:color="auto" w:fill="FFFFFF"/>
              <w:tabs>
                <w:tab w:val="left" w:pos="4980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B287C" w:rsidRDefault="006B287C" w:rsidP="00EC4D39">
            <w:pPr>
              <w:shd w:val="clear" w:color="auto" w:fill="FFFFFF"/>
              <w:tabs>
                <w:tab w:val="left" w:pos="4980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B287C" w:rsidRDefault="006B287C" w:rsidP="00EC4D39">
            <w:pPr>
              <w:shd w:val="clear" w:color="auto" w:fill="FFFFFF"/>
              <w:tabs>
                <w:tab w:val="left" w:pos="4980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B287C" w:rsidRDefault="006B287C" w:rsidP="00EC4D39">
            <w:pPr>
              <w:shd w:val="clear" w:color="auto" w:fill="FFFFFF"/>
              <w:tabs>
                <w:tab w:val="left" w:pos="4980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6B287C" w:rsidRPr="00EC4D39" w:rsidRDefault="006B287C" w:rsidP="00EC4D39">
            <w:pPr>
              <w:shd w:val="clear" w:color="auto" w:fill="FFFFFF"/>
              <w:tabs>
                <w:tab w:val="left" w:pos="4980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C4D39">
              <w:rPr>
                <w:color w:val="000000"/>
                <w:spacing w:val="-1"/>
                <w:sz w:val="24"/>
                <w:szCs w:val="24"/>
              </w:rPr>
              <w:t>_______________________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4980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C4D39">
              <w:rPr>
                <w:color w:val="000000"/>
                <w:spacing w:val="-1"/>
                <w:sz w:val="24"/>
                <w:szCs w:val="24"/>
              </w:rPr>
              <w:t>(подпись)</w:t>
            </w:r>
          </w:p>
          <w:p w:rsidR="006B287C" w:rsidRPr="00EC4D39" w:rsidRDefault="006B287C" w:rsidP="00EC4D39">
            <w:pPr>
              <w:shd w:val="clear" w:color="auto" w:fill="FFFFFF"/>
              <w:tabs>
                <w:tab w:val="left" w:pos="4980"/>
              </w:tabs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6B287C" w:rsidRDefault="006B287C" w:rsidP="00C00F70">
      <w:pPr>
        <w:shd w:val="clear" w:color="auto" w:fill="FFFFFF"/>
        <w:ind w:left="10"/>
        <w:rPr>
          <w:color w:val="000000"/>
        </w:rPr>
      </w:pPr>
    </w:p>
    <w:p w:rsidR="006B287C" w:rsidRDefault="006B287C" w:rsidP="00C00F70">
      <w:pPr>
        <w:shd w:val="clear" w:color="auto" w:fill="FFFFFF"/>
        <w:ind w:left="10"/>
        <w:rPr>
          <w:color w:val="000000"/>
        </w:rPr>
      </w:pPr>
    </w:p>
    <w:p w:rsidR="006B287C" w:rsidRDefault="006B287C" w:rsidP="00C00F70">
      <w:pPr>
        <w:shd w:val="clear" w:color="auto" w:fill="FFFFFF"/>
        <w:ind w:left="10"/>
      </w:pPr>
      <w:r>
        <w:rPr>
          <w:color w:val="000000"/>
        </w:rPr>
        <w:t>Срок действия настоящего договора продлен</w:t>
      </w:r>
    </w:p>
    <w:p w:rsidR="006B287C" w:rsidRDefault="006B287C" w:rsidP="00C00F70">
      <w:pPr>
        <w:shd w:val="clear" w:color="auto" w:fill="FFFFFF"/>
        <w:tabs>
          <w:tab w:val="left" w:leader="underscore" w:pos="2342"/>
          <w:tab w:val="left" w:leader="underscore" w:pos="5698"/>
          <w:tab w:val="left" w:pos="5822"/>
          <w:tab w:val="left" w:leader="underscore" w:pos="7690"/>
        </w:tabs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До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-4"/>
          <w:sz w:val="24"/>
          <w:szCs w:val="24"/>
        </w:rPr>
        <w:t>Наймодатель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Наниматель </w:t>
      </w:r>
      <w:r>
        <w:rPr>
          <w:color w:val="000000"/>
          <w:sz w:val="24"/>
          <w:szCs w:val="24"/>
        </w:rPr>
        <w:t>____________________</w:t>
      </w:r>
    </w:p>
    <w:p w:rsidR="006B287C" w:rsidRDefault="006B287C" w:rsidP="00C00F70">
      <w:pPr>
        <w:shd w:val="clear" w:color="auto" w:fill="FFFFFF"/>
        <w:tabs>
          <w:tab w:val="left" w:leader="underscore" w:pos="2342"/>
          <w:tab w:val="left" w:leader="underscore" w:pos="5698"/>
          <w:tab w:val="left" w:pos="5822"/>
          <w:tab w:val="left" w:leader="underscore" w:pos="7690"/>
        </w:tabs>
      </w:pPr>
      <w:r>
        <w:rPr>
          <w:color w:val="000000"/>
          <w:spacing w:val="-12"/>
          <w:sz w:val="24"/>
          <w:szCs w:val="24"/>
        </w:rPr>
        <w:t>До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-4"/>
          <w:sz w:val="24"/>
          <w:szCs w:val="24"/>
        </w:rPr>
        <w:t>Наймодатель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 xml:space="preserve">Наниматель </w:t>
      </w:r>
      <w:r>
        <w:rPr>
          <w:color w:val="000000"/>
          <w:sz w:val="24"/>
          <w:szCs w:val="24"/>
        </w:rPr>
        <w:t>____________________</w:t>
      </w:r>
    </w:p>
    <w:p w:rsidR="006B287C" w:rsidRDefault="006B287C" w:rsidP="00C00F70">
      <w:pPr>
        <w:shd w:val="clear" w:color="auto" w:fill="FFFFFF"/>
        <w:tabs>
          <w:tab w:val="left" w:leader="underscore" w:pos="2347"/>
          <w:tab w:val="left" w:leader="underscore" w:pos="5702"/>
          <w:tab w:val="left" w:pos="5822"/>
          <w:tab w:val="left" w:leader="underscore" w:pos="7690"/>
        </w:tabs>
      </w:pPr>
      <w:r>
        <w:rPr>
          <w:color w:val="000000"/>
          <w:spacing w:val="-10"/>
          <w:sz w:val="24"/>
          <w:szCs w:val="24"/>
        </w:rPr>
        <w:t>До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-4"/>
          <w:sz w:val="24"/>
          <w:szCs w:val="24"/>
        </w:rPr>
        <w:t>Наймодатель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 xml:space="preserve">Наниматель </w:t>
      </w:r>
      <w:r>
        <w:rPr>
          <w:color w:val="000000"/>
          <w:sz w:val="24"/>
          <w:szCs w:val="24"/>
        </w:rPr>
        <w:t>____________________</w:t>
      </w:r>
    </w:p>
    <w:p w:rsidR="006B287C" w:rsidRDefault="006B287C" w:rsidP="00C00F70">
      <w:pPr>
        <w:shd w:val="clear" w:color="auto" w:fill="FFFFFF"/>
        <w:tabs>
          <w:tab w:val="left" w:leader="underscore" w:pos="2342"/>
          <w:tab w:val="left" w:leader="underscore" w:pos="5698"/>
          <w:tab w:val="left" w:pos="5822"/>
          <w:tab w:val="left" w:leader="underscore" w:pos="7694"/>
        </w:tabs>
      </w:pPr>
      <w:r>
        <w:rPr>
          <w:color w:val="000000"/>
          <w:spacing w:val="-12"/>
          <w:sz w:val="24"/>
          <w:szCs w:val="24"/>
        </w:rPr>
        <w:t>До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-4"/>
          <w:sz w:val="24"/>
          <w:szCs w:val="24"/>
        </w:rPr>
        <w:t>Наймодатель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 xml:space="preserve">Наниматель </w:t>
      </w:r>
      <w:r>
        <w:rPr>
          <w:color w:val="000000"/>
          <w:sz w:val="24"/>
          <w:szCs w:val="24"/>
        </w:rPr>
        <w:t>____________________</w:t>
      </w:r>
    </w:p>
    <w:p w:rsidR="006B287C" w:rsidRDefault="006B287C" w:rsidP="00C00F70">
      <w:pPr>
        <w:shd w:val="clear" w:color="auto" w:fill="FFFFFF"/>
        <w:tabs>
          <w:tab w:val="left" w:leader="underscore" w:pos="2342"/>
          <w:tab w:val="left" w:pos="4450"/>
          <w:tab w:val="left" w:leader="underscore" w:pos="5702"/>
          <w:tab w:val="left" w:pos="5822"/>
          <w:tab w:val="left" w:leader="underscore" w:pos="7694"/>
        </w:tabs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До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-4"/>
          <w:sz w:val="24"/>
          <w:szCs w:val="24"/>
        </w:rPr>
        <w:t>Наймодатель _______________</w:t>
      </w:r>
      <w:r>
        <w:rPr>
          <w:color w:val="000000"/>
          <w:spacing w:val="-4"/>
          <w:sz w:val="24"/>
          <w:szCs w:val="24"/>
        </w:rPr>
        <w:tab/>
        <w:t xml:space="preserve"> </w:t>
      </w:r>
      <w:r>
        <w:rPr>
          <w:color w:val="000000"/>
          <w:spacing w:val="-5"/>
          <w:sz w:val="24"/>
          <w:szCs w:val="24"/>
        </w:rPr>
        <w:t xml:space="preserve">Наниматель </w:t>
      </w:r>
      <w:r>
        <w:rPr>
          <w:color w:val="000000"/>
          <w:sz w:val="24"/>
          <w:szCs w:val="24"/>
        </w:rPr>
        <w:t>____________________</w:t>
      </w:r>
    </w:p>
    <w:p w:rsidR="006B287C" w:rsidRDefault="006B287C" w:rsidP="00C00F70">
      <w:pPr>
        <w:shd w:val="clear" w:color="auto" w:fill="FFFFFF"/>
        <w:tabs>
          <w:tab w:val="left" w:leader="underscore" w:pos="2342"/>
          <w:tab w:val="left" w:pos="4450"/>
          <w:tab w:val="left" w:leader="underscore" w:pos="5702"/>
          <w:tab w:val="left" w:pos="5822"/>
          <w:tab w:val="left" w:leader="underscore" w:pos="7694"/>
        </w:tabs>
        <w:rPr>
          <w:color w:val="000000"/>
          <w:sz w:val="24"/>
          <w:szCs w:val="24"/>
        </w:rPr>
      </w:pPr>
    </w:p>
    <w:p w:rsidR="006B287C" w:rsidRPr="00EC4D39" w:rsidRDefault="006B287C" w:rsidP="00EC4D39">
      <w:pPr>
        <w:tabs>
          <w:tab w:val="left" w:pos="4980"/>
        </w:tabs>
        <w:jc w:val="center"/>
        <w:rPr>
          <w:b/>
          <w:bCs/>
          <w:color w:val="000000"/>
          <w:sz w:val="22"/>
          <w:szCs w:val="22"/>
          <w:u w:val="single"/>
        </w:rPr>
      </w:pPr>
      <w:r w:rsidRPr="00EC4D39">
        <w:rPr>
          <w:b/>
          <w:bCs/>
          <w:color w:val="000000"/>
          <w:spacing w:val="-1"/>
          <w:sz w:val="22"/>
          <w:szCs w:val="22"/>
          <w:u w:val="single"/>
        </w:rPr>
        <w:t>С Поло</w:t>
      </w:r>
      <w:r>
        <w:rPr>
          <w:b/>
          <w:bCs/>
          <w:color w:val="000000"/>
          <w:spacing w:val="-1"/>
          <w:sz w:val="22"/>
          <w:szCs w:val="22"/>
          <w:u w:val="single"/>
        </w:rPr>
        <w:t xml:space="preserve">жением о студенческом общежитии </w:t>
      </w:r>
      <w:r w:rsidRPr="00EC4D39">
        <w:rPr>
          <w:b/>
          <w:bCs/>
          <w:color w:val="000000"/>
          <w:sz w:val="22"/>
          <w:szCs w:val="22"/>
          <w:u w:val="single"/>
        </w:rPr>
        <w:t>СмолГУ, правилами безопасности ознакомлен(а) и обязуюсь их выполнять</w:t>
      </w:r>
    </w:p>
    <w:p w:rsidR="006B287C" w:rsidRPr="00EC4D39" w:rsidRDefault="006B287C" w:rsidP="00EC4D39">
      <w:pPr>
        <w:tabs>
          <w:tab w:val="left" w:pos="4980"/>
        </w:tabs>
        <w:jc w:val="center"/>
        <w:rPr>
          <w:b/>
          <w:bCs/>
          <w:color w:val="000000"/>
          <w:sz w:val="22"/>
          <w:szCs w:val="22"/>
        </w:rPr>
      </w:pPr>
      <w:r w:rsidRPr="00EC4D39">
        <w:rPr>
          <w:b/>
          <w:bCs/>
          <w:color w:val="000000"/>
          <w:sz w:val="22"/>
          <w:szCs w:val="22"/>
        </w:rPr>
        <w:t>_______________________________________</w:t>
      </w:r>
    </w:p>
    <w:p w:rsidR="006B287C" w:rsidRPr="00EC4D39" w:rsidRDefault="006B287C" w:rsidP="00EC4D39">
      <w:pPr>
        <w:shd w:val="clear" w:color="auto" w:fill="FFFFFF"/>
        <w:tabs>
          <w:tab w:val="left" w:pos="4034"/>
        </w:tabs>
        <w:ind w:firstLine="34"/>
        <w:jc w:val="center"/>
        <w:rPr>
          <w:b/>
          <w:bCs/>
          <w:sz w:val="22"/>
          <w:szCs w:val="22"/>
        </w:rPr>
      </w:pPr>
      <w:r w:rsidRPr="00EC4D39">
        <w:rPr>
          <w:b/>
          <w:bCs/>
          <w:color w:val="000000"/>
          <w:spacing w:val="-2"/>
          <w:sz w:val="22"/>
          <w:szCs w:val="22"/>
        </w:rPr>
        <w:t>(подпись)</w:t>
      </w:r>
    </w:p>
    <w:p w:rsidR="006B287C" w:rsidRPr="00EC4D39" w:rsidRDefault="006B287C" w:rsidP="00C00F70">
      <w:pPr>
        <w:shd w:val="clear" w:color="auto" w:fill="FFFFFF"/>
        <w:tabs>
          <w:tab w:val="left" w:leader="underscore" w:pos="2342"/>
          <w:tab w:val="left" w:pos="4450"/>
          <w:tab w:val="left" w:leader="underscore" w:pos="5702"/>
          <w:tab w:val="left" w:pos="5822"/>
          <w:tab w:val="left" w:leader="underscore" w:pos="7694"/>
        </w:tabs>
        <w:ind w:left="426"/>
        <w:rPr>
          <w:b/>
          <w:bCs/>
          <w:color w:val="000000"/>
          <w:sz w:val="24"/>
          <w:szCs w:val="24"/>
          <w:u w:val="single"/>
        </w:rPr>
      </w:pPr>
    </w:p>
    <w:p w:rsidR="006B287C" w:rsidRPr="00EC4D39" w:rsidRDefault="006B287C" w:rsidP="00C00F70">
      <w:pPr>
        <w:shd w:val="clear" w:color="auto" w:fill="FFFFFF"/>
        <w:tabs>
          <w:tab w:val="left" w:leader="underscore" w:pos="2342"/>
          <w:tab w:val="left" w:pos="4450"/>
          <w:tab w:val="left" w:leader="underscore" w:pos="5702"/>
          <w:tab w:val="left" w:pos="5822"/>
          <w:tab w:val="left" w:leader="underscore" w:pos="7694"/>
        </w:tabs>
        <w:ind w:left="426"/>
        <w:rPr>
          <w:b/>
          <w:bCs/>
          <w:color w:val="000000"/>
          <w:sz w:val="24"/>
          <w:szCs w:val="24"/>
          <w:u w:val="single"/>
        </w:rPr>
      </w:pPr>
    </w:p>
    <w:p w:rsidR="006B287C" w:rsidRDefault="006B287C" w:rsidP="00C00F70">
      <w:pPr>
        <w:shd w:val="clear" w:color="auto" w:fill="FFFFFF"/>
        <w:tabs>
          <w:tab w:val="left" w:leader="underscore" w:pos="2342"/>
          <w:tab w:val="left" w:pos="4450"/>
          <w:tab w:val="left" w:leader="underscore" w:pos="5702"/>
          <w:tab w:val="left" w:pos="5822"/>
          <w:tab w:val="left" w:leader="underscore" w:pos="7694"/>
        </w:tabs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Виза деканата _________________________________</w:t>
      </w:r>
      <w:bookmarkStart w:id="1" w:name="_GoBack"/>
      <w:bookmarkEnd w:id="1"/>
    </w:p>
    <w:p w:rsidR="006B287C" w:rsidRDefault="006B287C" w:rsidP="00C00F70">
      <w:pPr>
        <w:shd w:val="clear" w:color="auto" w:fill="FFFFFF"/>
        <w:tabs>
          <w:tab w:val="left" w:leader="underscore" w:pos="2342"/>
          <w:tab w:val="left" w:pos="4450"/>
          <w:tab w:val="left" w:leader="underscore" w:pos="5702"/>
          <w:tab w:val="left" w:pos="5822"/>
          <w:tab w:val="left" w:leader="underscore" w:pos="7694"/>
        </w:tabs>
      </w:pPr>
    </w:p>
    <w:sectPr w:rsidR="006B287C" w:rsidSect="003B2F5A">
      <w:pgSz w:w="11909" w:h="16834"/>
      <w:pgMar w:top="1289" w:right="1152" w:bottom="360" w:left="11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F5A"/>
    <w:multiLevelType w:val="singleLevel"/>
    <w:tmpl w:val="FE72051C"/>
    <w:lvl w:ilvl="0">
      <w:start w:val="2"/>
      <w:numFmt w:val="decimal"/>
      <w:lvlText w:val="2.2.%1."/>
      <w:legacy w:legacy="1" w:legacySpace="0" w:legacyIndent="629"/>
      <w:lvlJc w:val="left"/>
      <w:rPr>
        <w:rFonts w:ascii="Times New Roman" w:hAnsi="Times New Roman" w:hint="default"/>
      </w:rPr>
    </w:lvl>
  </w:abstractNum>
  <w:abstractNum w:abstractNumId="1">
    <w:nsid w:val="2A4E3AD2"/>
    <w:multiLevelType w:val="singleLevel"/>
    <w:tmpl w:val="B740A7C6"/>
    <w:lvl w:ilvl="0">
      <w:start w:val="1"/>
      <w:numFmt w:val="decimal"/>
      <w:lvlText w:val="2.1.%1."/>
      <w:legacy w:legacy="1" w:legacySpace="0" w:legacyIndent="629"/>
      <w:lvlJc w:val="left"/>
      <w:rPr>
        <w:rFonts w:ascii="Times New Roman" w:hAnsi="Times New Roman" w:hint="default"/>
      </w:rPr>
    </w:lvl>
  </w:abstractNum>
  <w:abstractNum w:abstractNumId="2">
    <w:nsid w:val="3B100978"/>
    <w:multiLevelType w:val="singleLevel"/>
    <w:tmpl w:val="D886308A"/>
    <w:lvl w:ilvl="0">
      <w:start w:val="1"/>
      <w:numFmt w:val="decimal"/>
      <w:lvlText w:val="4.%1."/>
      <w:legacy w:legacy="1" w:legacySpace="0" w:legacyIndent="393"/>
      <w:lvlJc w:val="left"/>
      <w:rPr>
        <w:rFonts w:ascii="Times New Roman" w:hAnsi="Times New Roman" w:hint="default"/>
      </w:rPr>
    </w:lvl>
  </w:abstractNum>
  <w:abstractNum w:abstractNumId="3">
    <w:nsid w:val="5D5F4DFE"/>
    <w:multiLevelType w:val="singleLevel"/>
    <w:tmpl w:val="A76443C4"/>
    <w:lvl w:ilvl="0">
      <w:start w:val="5"/>
      <w:numFmt w:val="decimal"/>
      <w:lvlText w:val="2.1.%1.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5"/>
        <w:numFmt w:val="decimal"/>
        <w:lvlText w:val="2.2.%1."/>
        <w:legacy w:legacy="1" w:legacySpace="0" w:legacyIndent="595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4.%1."/>
        <w:legacy w:legacy="1" w:legacySpace="0" w:legacyIndent="39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E5C"/>
    <w:rsid w:val="00020419"/>
    <w:rsid w:val="00081F6A"/>
    <w:rsid w:val="000F3794"/>
    <w:rsid w:val="00114ABD"/>
    <w:rsid w:val="001F5D6C"/>
    <w:rsid w:val="00214504"/>
    <w:rsid w:val="00222198"/>
    <w:rsid w:val="002676EC"/>
    <w:rsid w:val="002747B2"/>
    <w:rsid w:val="00285E6D"/>
    <w:rsid w:val="00292BC4"/>
    <w:rsid w:val="002B03A2"/>
    <w:rsid w:val="002C2FCC"/>
    <w:rsid w:val="00354DE0"/>
    <w:rsid w:val="003960B9"/>
    <w:rsid w:val="003B2F5A"/>
    <w:rsid w:val="003E6050"/>
    <w:rsid w:val="00436240"/>
    <w:rsid w:val="00476604"/>
    <w:rsid w:val="004C48D6"/>
    <w:rsid w:val="00532306"/>
    <w:rsid w:val="00547E5C"/>
    <w:rsid w:val="005B240E"/>
    <w:rsid w:val="005E371C"/>
    <w:rsid w:val="005F6D2C"/>
    <w:rsid w:val="00697CB2"/>
    <w:rsid w:val="006B287C"/>
    <w:rsid w:val="006E0411"/>
    <w:rsid w:val="00724A0A"/>
    <w:rsid w:val="0074758F"/>
    <w:rsid w:val="007620E4"/>
    <w:rsid w:val="00773925"/>
    <w:rsid w:val="007837F3"/>
    <w:rsid w:val="007E76CA"/>
    <w:rsid w:val="00803A8F"/>
    <w:rsid w:val="00804F60"/>
    <w:rsid w:val="00821485"/>
    <w:rsid w:val="00924116"/>
    <w:rsid w:val="009669DD"/>
    <w:rsid w:val="0098610A"/>
    <w:rsid w:val="00A4040E"/>
    <w:rsid w:val="00A93FD4"/>
    <w:rsid w:val="00AC6BF9"/>
    <w:rsid w:val="00B147BB"/>
    <w:rsid w:val="00BF3AA9"/>
    <w:rsid w:val="00C00F70"/>
    <w:rsid w:val="00C02F1C"/>
    <w:rsid w:val="00C2029D"/>
    <w:rsid w:val="00C229B2"/>
    <w:rsid w:val="00CA6769"/>
    <w:rsid w:val="00CA790F"/>
    <w:rsid w:val="00D17808"/>
    <w:rsid w:val="00D73091"/>
    <w:rsid w:val="00D76BC5"/>
    <w:rsid w:val="00DC53B3"/>
    <w:rsid w:val="00E04650"/>
    <w:rsid w:val="00E07C12"/>
    <w:rsid w:val="00E62DD1"/>
    <w:rsid w:val="00EC4D39"/>
    <w:rsid w:val="00EE7DE1"/>
    <w:rsid w:val="00EF53F6"/>
    <w:rsid w:val="00F5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5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6240"/>
    <w:pPr>
      <w:widowControl w:val="0"/>
      <w:autoSpaceDE w:val="0"/>
      <w:autoSpaceDN w:val="0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39E95C640424A5C2F03FB4AE8370D076F318CA9C4B32E2A9CF73F8E87B229BB303558D623590AED216C8F05P1F5M" TargetMode="External"/><Relationship Id="rId5" Type="http://schemas.openxmlformats.org/officeDocument/2006/relationships/hyperlink" Target="consultantplus://offline/ref=87839E95C640424A5C2F03FB4AE8370D076F318CA9C4B32E2A9CF73F8E87B229BB303558D623590AED216C8F05P1F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1171</Words>
  <Characters>6679</Characters>
  <Application>Microsoft Office Outlook</Application>
  <DocSecurity>0</DocSecurity>
  <Lines>0</Lines>
  <Paragraphs>0</Paragraphs>
  <ScaleCrop>false</ScaleCrop>
  <Company>SmolGU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int</dc:creator>
  <cp:keywords/>
  <dc:description/>
  <cp:lastModifiedBy>Matveenkov</cp:lastModifiedBy>
  <cp:revision>4</cp:revision>
  <cp:lastPrinted>2020-08-18T12:27:00Z</cp:lastPrinted>
  <dcterms:created xsi:type="dcterms:W3CDTF">2021-08-23T07:22:00Z</dcterms:created>
  <dcterms:modified xsi:type="dcterms:W3CDTF">2021-08-23T08:31:00Z</dcterms:modified>
</cp:coreProperties>
</file>