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98" w:rsidRPr="00865C6A" w:rsidRDefault="00967D98" w:rsidP="00C56FE1">
      <w:pPr>
        <w:jc w:val="center"/>
        <w:rPr>
          <w:b/>
          <w:bCs/>
          <w:sz w:val="26"/>
          <w:szCs w:val="26"/>
        </w:rPr>
      </w:pPr>
      <w:r w:rsidRPr="00865C6A">
        <w:rPr>
          <w:b/>
          <w:bCs/>
          <w:sz w:val="26"/>
          <w:szCs w:val="26"/>
        </w:rPr>
        <w:t xml:space="preserve">МИНИСТЕРСТВО НАУКИ И ВЫСШЕГО ОБРАЗОВАНИЯ </w:t>
      </w:r>
    </w:p>
    <w:p w:rsidR="00967D98" w:rsidRPr="00865C6A" w:rsidRDefault="00967D98" w:rsidP="00C56FE1">
      <w:pPr>
        <w:jc w:val="center"/>
        <w:rPr>
          <w:b/>
          <w:bCs/>
          <w:sz w:val="26"/>
          <w:szCs w:val="26"/>
        </w:rPr>
      </w:pPr>
      <w:r w:rsidRPr="00865C6A">
        <w:rPr>
          <w:b/>
          <w:bCs/>
          <w:sz w:val="26"/>
          <w:szCs w:val="26"/>
        </w:rPr>
        <w:t>РОССИЙСКОЙ ФЕДЕРАЦИИ</w:t>
      </w:r>
    </w:p>
    <w:p w:rsidR="00967D98" w:rsidRPr="00865C6A" w:rsidRDefault="00967D98" w:rsidP="00C56FE1">
      <w:pPr>
        <w:jc w:val="center"/>
        <w:rPr>
          <w:sz w:val="26"/>
          <w:szCs w:val="26"/>
        </w:rPr>
      </w:pPr>
      <w:r w:rsidRPr="00865C6A">
        <w:rPr>
          <w:sz w:val="26"/>
          <w:szCs w:val="26"/>
        </w:rPr>
        <w:t>ФЕДЕРАЛЬНОЕ ГОСУДАРСТВЕННОЕ БЮДЖЕТНОЕ ОБРАЗОВАТЕЛЬНОЕ</w:t>
      </w:r>
    </w:p>
    <w:p w:rsidR="00967D98" w:rsidRPr="00865C6A" w:rsidRDefault="00967D98" w:rsidP="00C56FE1">
      <w:pPr>
        <w:jc w:val="center"/>
        <w:rPr>
          <w:sz w:val="26"/>
          <w:szCs w:val="26"/>
        </w:rPr>
      </w:pPr>
      <w:r w:rsidRPr="00865C6A">
        <w:rPr>
          <w:sz w:val="26"/>
          <w:szCs w:val="26"/>
        </w:rPr>
        <w:t>УЧРЕЖДЕНИЕ ВЫСШЕГО ОБРАЗОВАНИЯ</w:t>
      </w:r>
    </w:p>
    <w:p w:rsidR="00967D98" w:rsidRPr="00865C6A" w:rsidRDefault="00967D98" w:rsidP="00C56FE1">
      <w:pPr>
        <w:tabs>
          <w:tab w:val="left" w:pos="2340"/>
        </w:tabs>
        <w:jc w:val="center"/>
        <w:rPr>
          <w:b/>
          <w:bCs/>
          <w:sz w:val="26"/>
          <w:szCs w:val="26"/>
        </w:rPr>
      </w:pPr>
      <w:r w:rsidRPr="00865C6A">
        <w:rPr>
          <w:b/>
          <w:bCs/>
          <w:sz w:val="26"/>
          <w:szCs w:val="26"/>
        </w:rPr>
        <w:t>СМОЛЕНСКИЙ ГОСУДАРСТВЕННЫЙ УНИВЕРСИТЕТ (СмолГУ)</w:t>
      </w:r>
    </w:p>
    <w:p w:rsidR="00967D98" w:rsidRPr="00865C6A" w:rsidRDefault="00967D98" w:rsidP="00C56FE1">
      <w:pPr>
        <w:tabs>
          <w:tab w:val="left" w:pos="2340"/>
        </w:tabs>
        <w:jc w:val="center"/>
        <w:rPr>
          <w:sz w:val="26"/>
          <w:szCs w:val="26"/>
        </w:rPr>
      </w:pPr>
    </w:p>
    <w:p w:rsidR="00967D98" w:rsidRPr="00865C6A" w:rsidRDefault="00967D98" w:rsidP="00C56FE1">
      <w:pPr>
        <w:pStyle w:val="Heading3"/>
        <w:rPr>
          <w:sz w:val="26"/>
          <w:szCs w:val="26"/>
        </w:rPr>
      </w:pPr>
      <w:r w:rsidRPr="00865C6A">
        <w:rPr>
          <w:sz w:val="26"/>
          <w:szCs w:val="26"/>
        </w:rPr>
        <w:t>ПРИКАЗ</w:t>
      </w:r>
    </w:p>
    <w:p w:rsidR="00967D98" w:rsidRPr="00865C6A" w:rsidRDefault="00967D98" w:rsidP="00C56FE1">
      <w:pPr>
        <w:rPr>
          <w:sz w:val="26"/>
          <w:szCs w:val="26"/>
        </w:rPr>
      </w:pPr>
    </w:p>
    <w:p w:rsidR="00967D98" w:rsidRPr="00865C6A" w:rsidRDefault="00967D98" w:rsidP="00C56FE1">
      <w:pPr>
        <w:pStyle w:val="Heading3"/>
        <w:ind w:firstLine="708"/>
        <w:rPr>
          <w:sz w:val="26"/>
          <w:szCs w:val="26"/>
          <w:u w:val="single"/>
        </w:rPr>
      </w:pPr>
    </w:p>
    <w:p w:rsidR="00967D98" w:rsidRPr="00865C6A" w:rsidRDefault="00967D98" w:rsidP="00C56FE1">
      <w:pPr>
        <w:pStyle w:val="Heading3"/>
        <w:jc w:val="left"/>
        <w:rPr>
          <w:sz w:val="26"/>
          <w:szCs w:val="26"/>
        </w:rPr>
      </w:pPr>
      <w:r w:rsidRPr="00865C6A">
        <w:rPr>
          <w:sz w:val="26"/>
          <w:szCs w:val="26"/>
        </w:rPr>
        <w:t>24 августа 2021 года                                                                                № 01-86</w:t>
      </w:r>
    </w:p>
    <w:p w:rsidR="00967D98" w:rsidRPr="00865C6A" w:rsidRDefault="00967D98" w:rsidP="00C56FE1">
      <w:pPr>
        <w:rPr>
          <w:sz w:val="26"/>
          <w:szCs w:val="26"/>
        </w:rPr>
      </w:pPr>
    </w:p>
    <w:p w:rsidR="00967D98" w:rsidRPr="00865C6A" w:rsidRDefault="00967D98">
      <w:pPr>
        <w:rPr>
          <w:rFonts w:ascii="Times New Roman" w:hAnsi="Times New Roman"/>
          <w:sz w:val="26"/>
          <w:szCs w:val="26"/>
        </w:rPr>
      </w:pPr>
    </w:p>
    <w:p w:rsidR="00967D98" w:rsidRPr="00865C6A" w:rsidRDefault="00967D98">
      <w:pPr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 xml:space="preserve">[О режиме работы СмолГУ с 01 сентября </w:t>
      </w:r>
      <w:smartTag w:uri="urn:schemas-microsoft-com:office:smarttags" w:element="metricconverter">
        <w:smartTagPr>
          <w:attr w:name="ProductID" w:val="2021 г"/>
        </w:smartTagPr>
        <w:r w:rsidRPr="00865C6A">
          <w:rPr>
            <w:rFonts w:ascii="Times New Roman" w:hAnsi="Times New Roman"/>
            <w:sz w:val="26"/>
            <w:szCs w:val="26"/>
          </w:rPr>
          <w:t>2021 г</w:t>
        </w:r>
      </w:smartTag>
      <w:r w:rsidRPr="00865C6A">
        <w:rPr>
          <w:rFonts w:ascii="Times New Roman" w:hAnsi="Times New Roman"/>
          <w:sz w:val="26"/>
          <w:szCs w:val="26"/>
        </w:rPr>
        <w:t>.]</w:t>
      </w:r>
    </w:p>
    <w:p w:rsidR="00967D98" w:rsidRPr="00865C6A" w:rsidRDefault="00967D98">
      <w:pPr>
        <w:rPr>
          <w:rFonts w:ascii="Times New Roman" w:hAnsi="Times New Roman"/>
          <w:sz w:val="26"/>
          <w:szCs w:val="26"/>
        </w:rPr>
      </w:pPr>
    </w:p>
    <w:p w:rsidR="00967D98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 xml:space="preserve">В целях подготовки к 2021-2022 учебному году, а также в соответствии с Рекомендациями по профилактике новой коронавирусной инфекции (COVID-19) в образовательных организациях высшего образования МР 3.1/2.1. 0205-20 (утверждены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29 июля 2020 года (с изменениями на 11 февраля 2021 года)) (далее – Рекомендации); Указом Губернатора Смоленской области от 18.03.2020 г. № 24 «О введении режима повышенной готовности» (с последующими изменениями и дополнениями); постановлением Главного государственного санитарного врача по Смоленской области от 28 июня </w:t>
      </w:r>
      <w:smartTag w:uri="urn:schemas-microsoft-com:office:smarttags" w:element="metricconverter">
        <w:smartTagPr>
          <w:attr w:name="ProductID" w:val="2021 г"/>
        </w:smartTagPr>
        <w:r w:rsidRPr="00865C6A">
          <w:rPr>
            <w:rFonts w:ascii="Times New Roman" w:hAnsi="Times New Roman"/>
            <w:sz w:val="26"/>
            <w:szCs w:val="26"/>
          </w:rPr>
          <w:t>2021 г</w:t>
        </w:r>
      </w:smartTag>
      <w:r w:rsidRPr="00865C6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865C6A">
        <w:rPr>
          <w:rFonts w:ascii="Times New Roman" w:hAnsi="Times New Roman"/>
          <w:sz w:val="26"/>
          <w:szCs w:val="26"/>
        </w:rPr>
        <w:t xml:space="preserve">№ 1160 «О проведении профилактических прививок новой коронавирусной инфекции отдельным группам граждан по эпидемическим показаниям»; Рекомендациями по осуществлению деятельности организаций, находящихся в ведении Министерства науки и высшего образования Российской Федерации, в целях предупреждения распространения новой коронавирусной инфекции (COVID-19) (утверждены Министерством науки и высшего образования РФ 29 июля </w:t>
      </w:r>
      <w:smartTag w:uri="urn:schemas-microsoft-com:office:smarttags" w:element="metricconverter">
        <w:smartTagPr>
          <w:attr w:name="ProductID" w:val="2021 г"/>
        </w:smartTagPr>
        <w:r w:rsidRPr="00865C6A">
          <w:rPr>
            <w:rFonts w:ascii="Times New Roman" w:hAnsi="Times New Roman"/>
            <w:sz w:val="26"/>
            <w:szCs w:val="26"/>
          </w:rPr>
          <w:t>2021 г</w:t>
        </w:r>
      </w:smartTag>
      <w:r w:rsidRPr="00865C6A">
        <w:rPr>
          <w:rFonts w:ascii="Times New Roman" w:hAnsi="Times New Roman"/>
          <w:sz w:val="26"/>
          <w:szCs w:val="26"/>
        </w:rPr>
        <w:t xml:space="preserve">. (с изменениями от 20 августа </w:t>
      </w:r>
      <w:smartTag w:uri="urn:schemas-microsoft-com:office:smarttags" w:element="metricconverter">
        <w:smartTagPr>
          <w:attr w:name="ProductID" w:val="2021 г"/>
        </w:smartTagPr>
        <w:r w:rsidRPr="00865C6A">
          <w:rPr>
            <w:rFonts w:ascii="Times New Roman" w:hAnsi="Times New Roman"/>
            <w:sz w:val="26"/>
            <w:szCs w:val="26"/>
          </w:rPr>
          <w:t>2021 г</w:t>
        </w:r>
      </w:smartTag>
      <w:r w:rsidRPr="00865C6A">
        <w:rPr>
          <w:rFonts w:ascii="Times New Roman" w:hAnsi="Times New Roman"/>
          <w:sz w:val="26"/>
          <w:szCs w:val="26"/>
        </w:rPr>
        <w:t>.)</w:t>
      </w:r>
      <w:bookmarkStart w:id="0" w:name="_GoBack"/>
      <w:bookmarkEnd w:id="0"/>
      <w:r w:rsidRPr="00865C6A">
        <w:rPr>
          <w:rFonts w:ascii="Times New Roman" w:hAnsi="Times New Roman"/>
          <w:sz w:val="26"/>
          <w:szCs w:val="26"/>
        </w:rPr>
        <w:t xml:space="preserve">) </w:t>
      </w:r>
    </w:p>
    <w:p w:rsidR="00967D98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приказываю:</w:t>
      </w:r>
    </w:p>
    <w:p w:rsidR="00967D98" w:rsidRPr="00865C6A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1. Организовать образовательный процесс по основным и дополнительным образовательным программам в соответствии с локальными нормативными актами при соблюдении необходимых мер санитарной безопасности.</w:t>
      </w:r>
    </w:p>
    <w:p w:rsidR="00967D98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Ответственный – проректор по учебно-методической работе.</w:t>
      </w:r>
    </w:p>
    <w:p w:rsidR="00967D98" w:rsidRPr="00865C6A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2. Утвердить:</w:t>
      </w:r>
    </w:p>
    <w:p w:rsidR="00967D98" w:rsidRPr="00865C6A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- Инструкцию по правилам поведения и порядку действий в условиях сохранения рисков распространения новой коронавирусной инфекции (</w:t>
      </w:r>
      <w:r w:rsidRPr="00865C6A">
        <w:rPr>
          <w:rFonts w:ascii="Times New Roman" w:hAnsi="Times New Roman"/>
          <w:sz w:val="26"/>
          <w:szCs w:val="26"/>
          <w:lang w:val="en-US"/>
        </w:rPr>
        <w:t>COVID</w:t>
      </w:r>
      <w:r w:rsidRPr="00865C6A">
        <w:rPr>
          <w:rFonts w:ascii="Times New Roman" w:hAnsi="Times New Roman"/>
          <w:sz w:val="26"/>
          <w:szCs w:val="26"/>
        </w:rPr>
        <w:t>-19) для профессорско-преподавательского состава СмолГУ (Приложение 1);</w:t>
      </w:r>
    </w:p>
    <w:p w:rsidR="00967D98" w:rsidRPr="00865C6A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- Инструкцию по правилам поведения и порядку действий в условиях сохранения рисков распространения новой коронавирусной инфекции (</w:t>
      </w:r>
      <w:r w:rsidRPr="00865C6A">
        <w:rPr>
          <w:rFonts w:ascii="Times New Roman" w:hAnsi="Times New Roman"/>
          <w:sz w:val="26"/>
          <w:szCs w:val="26"/>
          <w:lang w:val="en-US"/>
        </w:rPr>
        <w:t>COVID</w:t>
      </w:r>
      <w:r w:rsidRPr="00865C6A">
        <w:rPr>
          <w:rFonts w:ascii="Times New Roman" w:hAnsi="Times New Roman"/>
          <w:sz w:val="26"/>
          <w:szCs w:val="26"/>
        </w:rPr>
        <w:t>-19) для сотрудников СмолГУ (Приложение 2);</w:t>
      </w:r>
    </w:p>
    <w:p w:rsidR="00967D98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- Инструкцию по правилам поведения и порядку действий в условиях сохранения рисков распространения новой коронавирусной инфекции (</w:t>
      </w:r>
      <w:r w:rsidRPr="00865C6A">
        <w:rPr>
          <w:rFonts w:ascii="Times New Roman" w:hAnsi="Times New Roman"/>
          <w:sz w:val="26"/>
          <w:szCs w:val="26"/>
          <w:lang w:val="en-US"/>
        </w:rPr>
        <w:t>COVID</w:t>
      </w:r>
      <w:r w:rsidRPr="00865C6A">
        <w:rPr>
          <w:rFonts w:ascii="Times New Roman" w:hAnsi="Times New Roman"/>
          <w:sz w:val="26"/>
          <w:szCs w:val="26"/>
        </w:rPr>
        <w:t>-19) для обучающихся СмолГУ (Приложение 3).</w:t>
      </w:r>
    </w:p>
    <w:p w:rsidR="00967D98" w:rsidRPr="00865C6A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3. Разместить указанные в п. 2 настоящего приказа инструкции на официальном сайте СмолГУ.</w:t>
      </w:r>
    </w:p>
    <w:p w:rsidR="00967D98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Ответственный – советник при ректорате по административной работе и стратегическому развитию.</w:t>
      </w:r>
    </w:p>
    <w:p w:rsidR="00967D98" w:rsidRPr="00865C6A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 xml:space="preserve">4. Ознакомить с указанными в п. 2 настоящего приказа инструкциями обучающихся и сотрудников СмолГУ под подпись до 10 сентября </w:t>
      </w:r>
      <w:smartTag w:uri="urn:schemas-microsoft-com:office:smarttags" w:element="metricconverter">
        <w:smartTagPr>
          <w:attr w:name="ProductID" w:val="2021 г"/>
        </w:smartTagPr>
        <w:r w:rsidRPr="00865C6A">
          <w:rPr>
            <w:rFonts w:ascii="Times New Roman" w:hAnsi="Times New Roman"/>
            <w:sz w:val="26"/>
            <w:szCs w:val="26"/>
          </w:rPr>
          <w:t>2021 г</w:t>
        </w:r>
      </w:smartTag>
      <w:r w:rsidRPr="00865C6A">
        <w:rPr>
          <w:rFonts w:ascii="Times New Roman" w:hAnsi="Times New Roman"/>
          <w:sz w:val="26"/>
          <w:szCs w:val="26"/>
        </w:rPr>
        <w:t>.</w:t>
      </w:r>
    </w:p>
    <w:p w:rsidR="00967D98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Ответственные – отдел кадров (в части сотрудников), деканы факультетов (в части обучающихся).</w:t>
      </w:r>
    </w:p>
    <w:p w:rsidR="00967D98" w:rsidRPr="00865C6A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06797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5. В соответствии с Рекомендациями и в целях подготовки СмолГУ к началу учебного года:</w:t>
      </w:r>
    </w:p>
    <w:p w:rsidR="00967D98" w:rsidRPr="00865C6A" w:rsidRDefault="00967D98" w:rsidP="002159E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- провести генеральную уборку всех помещений с применением дезинфицирующих средств по вирусному режиму;</w:t>
      </w:r>
    </w:p>
    <w:p w:rsidR="00967D98" w:rsidRDefault="00967D98" w:rsidP="002159E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- обеспечить условия для гигиенической обработки рук с применением антисептических средств при входе в СмолГУ, в местах общего пользования, помещениях для приема пищи, санитарных узлах, а также обеспечить постоянное наличие средств для мытья рук, антисептических средств для обработки рук в санузлах, помещениях для приема пищи.</w:t>
      </w:r>
    </w:p>
    <w:p w:rsidR="00967D98" w:rsidRDefault="00967D98" w:rsidP="002159E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Ответственный – начальник управления имущественным комплексом.</w:t>
      </w:r>
    </w:p>
    <w:p w:rsidR="00967D98" w:rsidRPr="00865C6A" w:rsidRDefault="00967D98" w:rsidP="002159E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2159E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6. В соответствии с Рекомендациями:</w:t>
      </w:r>
    </w:p>
    <w:p w:rsidR="00967D98" w:rsidRPr="00865C6A" w:rsidRDefault="00967D98" w:rsidP="002159E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- осуществлять проведение в помещениях СмолГУ ежедневной влажной уборки и еженедельной генеральной уборки и дезинфекционных мероприятий;</w:t>
      </w:r>
    </w:p>
    <w:p w:rsidR="00967D98" w:rsidRPr="00865C6A" w:rsidRDefault="00967D98" w:rsidP="002159E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- осуществлять проведение обработки с применением дезинфицирующих средств всех контактных поверхностей в местах общего пользования (дверных ручек, выключателей, поручней, перил, поверхностей столов и т.д.), санитарных узлов – не реже 1 раза в 4 часа (во время перерывов) и по окончании учебного процесса;</w:t>
      </w:r>
    </w:p>
    <w:p w:rsidR="00967D98" w:rsidRPr="00865C6A" w:rsidRDefault="00967D98" w:rsidP="002159E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- использовать для дезинфекции дезинфицирующие средства, зарегистрированные в установленном порядке, в инструкциях по применению которых указаны режимы обеззараживания объектов при вирусных инфекциях;</w:t>
      </w:r>
    </w:p>
    <w:p w:rsidR="00967D98" w:rsidRPr="00865C6A" w:rsidRDefault="00967D98" w:rsidP="002159E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- обеспечить проветривание учебных помещений во время перерывов.</w:t>
      </w:r>
    </w:p>
    <w:p w:rsidR="00967D98" w:rsidRDefault="00967D98" w:rsidP="00433E5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Ответственный – начальник управления имущественным комплексом, деканы факультетов, руководители структурных подразделений.</w:t>
      </w:r>
    </w:p>
    <w:p w:rsidR="00967D98" w:rsidRPr="00865C6A" w:rsidRDefault="00967D98" w:rsidP="00433E5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2159E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7. В соответствии с Рекомендациями организовать «входной фильтр» для всех лиц, входящих в СмолГУ, с обязательным проведением термометрии бесконтактным способом.</w:t>
      </w:r>
    </w:p>
    <w:p w:rsidR="00967D98" w:rsidRPr="00865C6A" w:rsidRDefault="00967D98" w:rsidP="0080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В СмолГУ не допускаются лица с признаками инфекционных заболеваний (повышенная температура, кашель, насморк).</w:t>
      </w:r>
    </w:p>
    <w:p w:rsidR="00967D98" w:rsidRPr="00865C6A" w:rsidRDefault="00967D98" w:rsidP="0080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 xml:space="preserve">Лица, признаки инфекционных заболеваний у которых обнаружены в течение дня, незамедлительно изолируются с момента выявления указанных признаков до приезда бригады скорой (неотложной) медицинской помощи. </w:t>
      </w:r>
    </w:p>
    <w:p w:rsidR="00967D98" w:rsidRDefault="00967D98" w:rsidP="002159E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Ответственный – начальник управления имущественным комплексом.</w:t>
      </w:r>
    </w:p>
    <w:p w:rsidR="00967D98" w:rsidRPr="00865C6A" w:rsidRDefault="00967D98" w:rsidP="002159E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2159E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8. Организовать проведение системной информационно-разъяснительной работы среди обучающихся и сотрудников, направленной на формирование понимания необходимости незамедлительного обращения за медицинской помощью при появлении первых признаков инфекционных заболеваний.</w:t>
      </w:r>
    </w:p>
    <w:p w:rsidR="00967D98" w:rsidRDefault="00967D98" w:rsidP="002159E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Ответственный – проректор по внеучебной и социальной работе.</w:t>
      </w:r>
    </w:p>
    <w:p w:rsidR="00967D98" w:rsidRPr="00865C6A" w:rsidRDefault="00967D98" w:rsidP="002159E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9. Организовать проведение среди обучающихся работы, направленной на стимулирование прохождения ими вакцинации против коронавирусной инфекции при отсутствии противопоказаний к вакцинации, с учетом рекомендации органов исполнительной власти в области обеспечения санитарно-эпидемиологического благополучия населения.</w:t>
      </w:r>
    </w:p>
    <w:p w:rsidR="00967D98" w:rsidRDefault="00967D98" w:rsidP="0088026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Ответственный – проректор по внеучебной и социальной работе.</w:t>
      </w:r>
    </w:p>
    <w:p w:rsidR="00967D98" w:rsidRPr="00865C6A" w:rsidRDefault="00967D98" w:rsidP="0088026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10. Деканатам факультетов организовать работу:</w:t>
      </w:r>
    </w:p>
    <w:p w:rsidR="00967D98" w:rsidRPr="00865C6A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- по сбору информации о прохождении обучающимися вакцинации против коронавирусной инфекции или наличии медицинских противопоказаний к ее прохождению;</w:t>
      </w:r>
    </w:p>
    <w:p w:rsidR="00967D98" w:rsidRPr="00865C6A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- по сбору информации о заболеваемости обучающихся.</w:t>
      </w:r>
    </w:p>
    <w:p w:rsidR="00967D98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Ответственные – деканы факультетов.</w:t>
      </w:r>
    </w:p>
    <w:p w:rsidR="00967D98" w:rsidRPr="00865C6A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 xml:space="preserve">11. Деканатам факультетов при получении информации о заболевании обучающихся или сотрудников принимать решения о временной организации образовательной деятельности в соответствующих учебных группах с применением электронного обучения, дистанционных образовательных технологий. </w:t>
      </w:r>
    </w:p>
    <w:p w:rsidR="00967D98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Ответственные – проректор по учебно-методической работе, деканы факультетов</w:t>
      </w:r>
      <w:r>
        <w:rPr>
          <w:rFonts w:ascii="Times New Roman" w:hAnsi="Times New Roman"/>
          <w:sz w:val="26"/>
          <w:szCs w:val="26"/>
        </w:rPr>
        <w:t>.</w:t>
      </w:r>
    </w:p>
    <w:p w:rsidR="00967D98" w:rsidRPr="00865C6A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12. Организовать работу предприятия общественного питания в СмолГУ (столовая) в соответствии с методическими рекомендациями Роспотребнадзора МР 3.1./2.3.6.0190-20 «Рекомендации по организации работы предприятий общественного питания в условиях сохранения рисков распространения новой коронавирусной инфекции (</w:t>
      </w:r>
      <w:r w:rsidRPr="00865C6A">
        <w:rPr>
          <w:rFonts w:ascii="Times New Roman" w:hAnsi="Times New Roman"/>
          <w:sz w:val="26"/>
          <w:szCs w:val="26"/>
          <w:lang w:val="en-US"/>
        </w:rPr>
        <w:t>COVID</w:t>
      </w:r>
      <w:r w:rsidRPr="00865C6A">
        <w:rPr>
          <w:rFonts w:ascii="Times New Roman" w:hAnsi="Times New Roman"/>
          <w:sz w:val="26"/>
          <w:szCs w:val="26"/>
        </w:rPr>
        <w:t xml:space="preserve">-19)». </w:t>
      </w:r>
    </w:p>
    <w:p w:rsidR="00967D98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Ответственные – начальник управления имущественным комплексом, директор столовой.</w:t>
      </w:r>
    </w:p>
    <w:p w:rsidR="00967D98" w:rsidRPr="00865C6A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13. Организовать работу библиотеки СмолГУ в соответствии с методическими рекомендациями Роспотребнадзора МР 3.1./2.1.0195-20 «Рекомендации по проведению профилактических мероприятий по предупреждению распространения новой коронавирусной инфекции (</w:t>
      </w:r>
      <w:r w:rsidRPr="00865C6A">
        <w:rPr>
          <w:rFonts w:ascii="Times New Roman" w:hAnsi="Times New Roman"/>
          <w:sz w:val="26"/>
          <w:szCs w:val="26"/>
          <w:lang w:val="en-US"/>
        </w:rPr>
        <w:t>COVID</w:t>
      </w:r>
      <w:r w:rsidRPr="00865C6A">
        <w:rPr>
          <w:rFonts w:ascii="Times New Roman" w:hAnsi="Times New Roman"/>
          <w:sz w:val="26"/>
          <w:szCs w:val="26"/>
        </w:rPr>
        <w:t>-19) в библиотеках».</w:t>
      </w:r>
    </w:p>
    <w:p w:rsidR="00967D98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Ответственные – проректор, директор библиотеки.</w:t>
      </w:r>
    </w:p>
    <w:p w:rsidR="00967D98" w:rsidRPr="00865C6A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14. Обеспечить работу объектов для занятий физический культурой и спортом согласно методическим рекомендациям МР 3.1/2.1.0184-20 «Рекомендации по организации работы спортивных организаций в условиях сохранения рисков распространения COVID-19», МР 3.1/2.1.0192-20 «Рекомендации по профилактике новой коронавирусной инфекции (C0VID-19)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фитнес-клубах)».</w:t>
      </w:r>
    </w:p>
    <w:p w:rsidR="00967D98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Ответственные – начальник управления имущественным комплексом, заведующий кафедрой физической культуры.</w:t>
      </w:r>
    </w:p>
    <w:p w:rsidR="00967D98" w:rsidRPr="00865C6A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CF6DC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 xml:space="preserve">15. Продлить действие «Временных изменений в Положение о студенческом общежитии» (утверждены приказом ректора от 18 августа </w:t>
      </w:r>
      <w:smartTag w:uri="urn:schemas-microsoft-com:office:smarttags" w:element="metricconverter">
        <w:smartTagPr>
          <w:attr w:name="ProductID" w:val="2020 г"/>
        </w:smartTagPr>
        <w:r w:rsidRPr="00865C6A">
          <w:rPr>
            <w:rFonts w:ascii="Times New Roman" w:hAnsi="Times New Roman"/>
            <w:sz w:val="26"/>
            <w:szCs w:val="26"/>
          </w:rPr>
          <w:t>2020 г</w:t>
        </w:r>
      </w:smartTag>
      <w:r w:rsidRPr="00865C6A">
        <w:rPr>
          <w:rFonts w:ascii="Times New Roman" w:hAnsi="Times New Roman"/>
          <w:sz w:val="26"/>
          <w:szCs w:val="26"/>
        </w:rPr>
        <w:t>. № 01-84). Обеспечить подписание Договоров найма жилого помещения с их учетом.</w:t>
      </w: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Ответственный – проректор по внеучебной и социальной работе.</w:t>
      </w: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503C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 xml:space="preserve">16. Выделить в общежитиях СмолГУ жилые помещения для организации временной изоляции обучающихся в случае выявления у них новой коронавирусной инфекции. </w:t>
      </w:r>
    </w:p>
    <w:p w:rsidR="00967D98" w:rsidRPr="00865C6A" w:rsidRDefault="00967D98" w:rsidP="00503C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Ответственный – проректор по внеучебной и социальной работе.</w:t>
      </w: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FF1EA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17. Во исполнение пп. 2, 6-7, 12, 14 настоящего приказа установить временный регламент проведения учебных занятий:</w:t>
      </w:r>
    </w:p>
    <w:p w:rsidR="00967D98" w:rsidRPr="00865C6A" w:rsidRDefault="00967D98" w:rsidP="00FF1EA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2"/>
        <w:gridCol w:w="4783"/>
      </w:tblGrid>
      <w:tr w:rsidR="00967D98" w:rsidRPr="00865C6A" w:rsidTr="00CE0ACB">
        <w:tc>
          <w:tcPr>
            <w:tcW w:w="4782" w:type="dxa"/>
          </w:tcPr>
          <w:p w:rsidR="00967D98" w:rsidRPr="00865C6A" w:rsidRDefault="00967D98" w:rsidP="00CE0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№ пары</w:t>
            </w:r>
          </w:p>
        </w:tc>
        <w:tc>
          <w:tcPr>
            <w:tcW w:w="4783" w:type="dxa"/>
          </w:tcPr>
          <w:p w:rsidR="00967D98" w:rsidRPr="00865C6A" w:rsidRDefault="00967D98" w:rsidP="00CE0ACB">
            <w:pPr>
              <w:tabs>
                <w:tab w:val="left" w:pos="114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967D98" w:rsidRPr="00865C6A" w:rsidTr="00CE0ACB">
        <w:tc>
          <w:tcPr>
            <w:tcW w:w="4782" w:type="dxa"/>
          </w:tcPr>
          <w:p w:rsidR="00967D98" w:rsidRPr="00865C6A" w:rsidRDefault="00967D98" w:rsidP="00CE0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83" w:type="dxa"/>
          </w:tcPr>
          <w:p w:rsidR="00967D98" w:rsidRPr="00865C6A" w:rsidRDefault="00967D98" w:rsidP="00CE0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8.30–10.00</w:t>
            </w:r>
          </w:p>
        </w:tc>
      </w:tr>
      <w:tr w:rsidR="00967D98" w:rsidRPr="00865C6A" w:rsidTr="00CE0ACB">
        <w:tc>
          <w:tcPr>
            <w:tcW w:w="4782" w:type="dxa"/>
          </w:tcPr>
          <w:p w:rsidR="00967D98" w:rsidRPr="00865C6A" w:rsidRDefault="00967D98" w:rsidP="00CE0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83" w:type="dxa"/>
          </w:tcPr>
          <w:p w:rsidR="00967D98" w:rsidRPr="00865C6A" w:rsidRDefault="00967D98" w:rsidP="00CE0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10.10–11.40</w:t>
            </w:r>
          </w:p>
        </w:tc>
      </w:tr>
      <w:tr w:rsidR="00967D98" w:rsidRPr="00865C6A" w:rsidTr="00CE0ACB">
        <w:tc>
          <w:tcPr>
            <w:tcW w:w="4782" w:type="dxa"/>
          </w:tcPr>
          <w:p w:rsidR="00967D98" w:rsidRPr="00865C6A" w:rsidRDefault="00967D98" w:rsidP="00CE0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83" w:type="dxa"/>
          </w:tcPr>
          <w:p w:rsidR="00967D98" w:rsidRPr="00865C6A" w:rsidRDefault="00967D98" w:rsidP="00CE0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12.20–13.50</w:t>
            </w:r>
          </w:p>
        </w:tc>
      </w:tr>
      <w:tr w:rsidR="00967D98" w:rsidRPr="00865C6A" w:rsidTr="00CE0ACB">
        <w:tc>
          <w:tcPr>
            <w:tcW w:w="4782" w:type="dxa"/>
          </w:tcPr>
          <w:p w:rsidR="00967D98" w:rsidRPr="00865C6A" w:rsidRDefault="00967D98" w:rsidP="00CE0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783" w:type="dxa"/>
          </w:tcPr>
          <w:p w:rsidR="00967D98" w:rsidRPr="00865C6A" w:rsidRDefault="00967D98" w:rsidP="00CE0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14.00–15.30</w:t>
            </w:r>
          </w:p>
        </w:tc>
      </w:tr>
      <w:tr w:rsidR="00967D98" w:rsidRPr="00865C6A" w:rsidTr="00CE0ACB">
        <w:tc>
          <w:tcPr>
            <w:tcW w:w="4782" w:type="dxa"/>
          </w:tcPr>
          <w:p w:rsidR="00967D98" w:rsidRPr="00865C6A" w:rsidRDefault="00967D98" w:rsidP="00CE0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783" w:type="dxa"/>
          </w:tcPr>
          <w:p w:rsidR="00967D98" w:rsidRPr="00865C6A" w:rsidRDefault="00967D98" w:rsidP="00CE0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15.40–17.10</w:t>
            </w:r>
          </w:p>
        </w:tc>
      </w:tr>
      <w:tr w:rsidR="00967D98" w:rsidRPr="00865C6A" w:rsidTr="00CE0ACB">
        <w:tc>
          <w:tcPr>
            <w:tcW w:w="4782" w:type="dxa"/>
          </w:tcPr>
          <w:p w:rsidR="00967D98" w:rsidRPr="00865C6A" w:rsidRDefault="00967D98" w:rsidP="00CE0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83" w:type="dxa"/>
          </w:tcPr>
          <w:p w:rsidR="00967D98" w:rsidRPr="00865C6A" w:rsidRDefault="00967D98" w:rsidP="00CE0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17.20–18.50</w:t>
            </w:r>
          </w:p>
        </w:tc>
      </w:tr>
      <w:tr w:rsidR="00967D98" w:rsidRPr="00865C6A" w:rsidTr="00CE0ACB">
        <w:tc>
          <w:tcPr>
            <w:tcW w:w="4782" w:type="dxa"/>
          </w:tcPr>
          <w:p w:rsidR="00967D98" w:rsidRPr="00865C6A" w:rsidRDefault="00967D98" w:rsidP="00CE0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783" w:type="dxa"/>
          </w:tcPr>
          <w:p w:rsidR="00967D98" w:rsidRPr="00865C6A" w:rsidRDefault="00967D98" w:rsidP="00CE0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C6A">
              <w:rPr>
                <w:rFonts w:ascii="Times New Roman" w:hAnsi="Times New Roman"/>
                <w:sz w:val="26"/>
                <w:szCs w:val="26"/>
              </w:rPr>
              <w:t>19.00-20.30</w:t>
            </w:r>
          </w:p>
        </w:tc>
      </w:tr>
    </w:tbl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18. Обеспечить информирование обучающихся из числа иностранных граждан и лиц без гражданства (кроме лиц, не достигших возраста 18 лет, или лиц, имеющих документ о прохождении вакцинации на территории иностранного государства, до принятия компетентными органами решения о признании или непризнании соответствующей вакцины на территории Российской Федерации) о правилах пересечения границы Российской Федерации, порядке предоставления мест проживания в общежитиях СмолГУ и допуска к учебным занятиям.</w:t>
      </w: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Ответственный – начальник международного отдела.</w:t>
      </w: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19. Организовать учет сведений о количестве сотрудников, прошедших вакцинацию, перенесших заболевание новой коронавирусной инфекций в течение последних шести месяцев или имеющих противопоказания к вакцинации, в целях контроля за эпидемическим процессом, стабилизации ситуации по заболеваемости коронавирусной инфекцией и обеспечения уровня коллективного иммунитета не менее 80 % от списочного состава всех работающих в СмолГУ (включая внешних совместителей и лиц, работающих по гражданско-правовым договорам).</w:t>
      </w: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 xml:space="preserve">Ответственный – начальник отдела кадров. </w:t>
      </w: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20. Проведение научных, культурных, спортивных и других массовых внеучебных мероприятий на территории СмолГУ возможно с разрешения ректората при соблюдении мер, направленных на предупреждение распространения новой коронавирусной инфекции (</w:t>
      </w:r>
      <w:r w:rsidRPr="00865C6A">
        <w:rPr>
          <w:rFonts w:ascii="Times New Roman" w:hAnsi="Times New Roman"/>
          <w:sz w:val="26"/>
          <w:szCs w:val="26"/>
          <w:lang w:val="en-US"/>
        </w:rPr>
        <w:t>COVID</w:t>
      </w:r>
      <w:r w:rsidRPr="00865C6A">
        <w:rPr>
          <w:rFonts w:ascii="Times New Roman" w:hAnsi="Times New Roman"/>
          <w:sz w:val="26"/>
          <w:szCs w:val="26"/>
        </w:rPr>
        <w:t>-19).</w:t>
      </w: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Ответственные – проректор по учебно-методической работе, проректор по внеучебной и социальной работе, проректор, начальник управления по научной работе, начальник управления имущественным комплексом, ответственные за проведение конкретных мероприятий.</w:t>
      </w: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21. Обеспечить информирование обучающихся и сотрудников путем размещения данного приказа на официальном сайте СмолГУ и в электронной информационно-образовательной системе.</w:t>
      </w: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Ответственные – советник при ректорате по административной работе и стратегическому развитию, начальник юридического отдела.</w:t>
      </w: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22. Контроль за исполнением настоящего приказа оставляю за собой.</w:t>
      </w: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Ректор</w:t>
      </w:r>
      <w:r w:rsidRPr="00865C6A">
        <w:rPr>
          <w:rFonts w:ascii="Times New Roman" w:hAnsi="Times New Roman"/>
          <w:sz w:val="26"/>
          <w:szCs w:val="26"/>
        </w:rPr>
        <w:tab/>
      </w:r>
      <w:r w:rsidRPr="00865C6A">
        <w:rPr>
          <w:rFonts w:ascii="Times New Roman" w:hAnsi="Times New Roman"/>
          <w:sz w:val="26"/>
          <w:szCs w:val="26"/>
        </w:rPr>
        <w:tab/>
      </w:r>
      <w:r w:rsidRPr="00865C6A">
        <w:rPr>
          <w:rFonts w:ascii="Times New Roman" w:hAnsi="Times New Roman"/>
          <w:sz w:val="26"/>
          <w:szCs w:val="26"/>
        </w:rPr>
        <w:tab/>
      </w:r>
      <w:r w:rsidRPr="00865C6A">
        <w:rPr>
          <w:rFonts w:ascii="Times New Roman" w:hAnsi="Times New Roman"/>
          <w:sz w:val="26"/>
          <w:szCs w:val="26"/>
        </w:rPr>
        <w:tab/>
      </w:r>
      <w:r w:rsidRPr="00865C6A">
        <w:rPr>
          <w:rFonts w:ascii="Times New Roman" w:hAnsi="Times New Roman"/>
          <w:sz w:val="26"/>
          <w:szCs w:val="26"/>
        </w:rPr>
        <w:tab/>
      </w:r>
      <w:r w:rsidRPr="00865C6A">
        <w:rPr>
          <w:rFonts w:ascii="Times New Roman" w:hAnsi="Times New Roman"/>
          <w:sz w:val="26"/>
          <w:szCs w:val="26"/>
        </w:rPr>
        <w:tab/>
      </w:r>
      <w:r w:rsidRPr="00865C6A">
        <w:rPr>
          <w:rFonts w:ascii="Times New Roman" w:hAnsi="Times New Roman"/>
          <w:sz w:val="26"/>
          <w:szCs w:val="26"/>
        </w:rPr>
        <w:tab/>
      </w:r>
      <w:r w:rsidRPr="00865C6A">
        <w:rPr>
          <w:rFonts w:ascii="Times New Roman" w:hAnsi="Times New Roman"/>
          <w:sz w:val="26"/>
          <w:szCs w:val="26"/>
        </w:rPr>
        <w:tab/>
        <w:t>М.Н. Артеменков</w:t>
      </w: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Согласовано:</w:t>
      </w: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Председатель профкома сотрудников</w:t>
      </w:r>
      <w:r w:rsidRPr="00865C6A">
        <w:rPr>
          <w:rFonts w:ascii="Times New Roman" w:hAnsi="Times New Roman"/>
          <w:sz w:val="26"/>
          <w:szCs w:val="26"/>
        </w:rPr>
        <w:tab/>
      </w:r>
      <w:r w:rsidRPr="00865C6A">
        <w:rPr>
          <w:rFonts w:ascii="Times New Roman" w:hAnsi="Times New Roman"/>
          <w:sz w:val="26"/>
          <w:szCs w:val="26"/>
        </w:rPr>
        <w:tab/>
      </w:r>
      <w:r w:rsidRPr="00865C6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865C6A">
        <w:rPr>
          <w:rFonts w:ascii="Times New Roman" w:hAnsi="Times New Roman"/>
          <w:sz w:val="26"/>
          <w:szCs w:val="26"/>
        </w:rPr>
        <w:t>А.В. Клецкин</w:t>
      </w: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Председатель профкома обучающихся</w:t>
      </w:r>
      <w:r w:rsidRPr="00865C6A">
        <w:rPr>
          <w:rFonts w:ascii="Times New Roman" w:hAnsi="Times New Roman"/>
          <w:sz w:val="26"/>
          <w:szCs w:val="26"/>
        </w:rPr>
        <w:tab/>
      </w:r>
      <w:r w:rsidRPr="00865C6A">
        <w:rPr>
          <w:rFonts w:ascii="Times New Roman" w:hAnsi="Times New Roman"/>
          <w:sz w:val="26"/>
          <w:szCs w:val="26"/>
        </w:rPr>
        <w:tab/>
      </w:r>
      <w:r w:rsidRPr="00865C6A">
        <w:rPr>
          <w:rFonts w:ascii="Times New Roman" w:hAnsi="Times New Roman"/>
          <w:sz w:val="26"/>
          <w:szCs w:val="26"/>
        </w:rPr>
        <w:tab/>
        <w:t>В.В. Шабельник</w:t>
      </w: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FD0F3C" w:rsidRDefault="00967D98" w:rsidP="00FD0F3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D0F3C">
        <w:rPr>
          <w:rFonts w:ascii="Times New Roman" w:hAnsi="Times New Roman" w:cs="Times New Roman"/>
          <w:sz w:val="26"/>
          <w:szCs w:val="26"/>
        </w:rPr>
        <w:t>Визируют:</w:t>
      </w:r>
    </w:p>
    <w:p w:rsidR="00967D98" w:rsidRPr="00FD0F3C" w:rsidRDefault="00967D98" w:rsidP="00FD0F3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967D98" w:rsidRPr="00FD0F3C" w:rsidRDefault="00967D98" w:rsidP="00FD0F3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D0F3C">
        <w:rPr>
          <w:rFonts w:ascii="Times New Roman" w:hAnsi="Times New Roman" w:cs="Times New Roman"/>
          <w:sz w:val="26"/>
          <w:szCs w:val="26"/>
        </w:rPr>
        <w:t>Начальник юридического отдела                                           Я.А. Осмоловская</w:t>
      </w:r>
    </w:p>
    <w:p w:rsidR="00967D98" w:rsidRPr="00FD0F3C" w:rsidRDefault="00967D98" w:rsidP="00FD0F3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967D98" w:rsidRPr="00FD0F3C" w:rsidRDefault="00967D98" w:rsidP="00A2199A">
      <w:pPr>
        <w:pStyle w:val="1"/>
        <w:jc w:val="both"/>
      </w:pPr>
      <w:r>
        <w:t xml:space="preserve">            </w:t>
      </w:r>
    </w:p>
    <w:p w:rsidR="00967D98" w:rsidRPr="00C30BAC" w:rsidRDefault="00967D98" w:rsidP="00FD0F3C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C30BAC">
        <w:rPr>
          <w:rFonts w:ascii="Times New Roman" w:hAnsi="Times New Roman"/>
          <w:sz w:val="26"/>
          <w:szCs w:val="26"/>
        </w:rPr>
        <w:t>Начальник отдела кадров                                                           Н.И. Ялова</w:t>
      </w: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D98" w:rsidRPr="00865C6A" w:rsidRDefault="00967D98" w:rsidP="00B91C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5C6A">
        <w:rPr>
          <w:rFonts w:ascii="Times New Roman" w:hAnsi="Times New Roman"/>
          <w:sz w:val="26"/>
          <w:szCs w:val="26"/>
        </w:rPr>
        <w:t>Ознакомлен</w:t>
      </w:r>
    </w:p>
    <w:sectPr w:rsidR="00967D98" w:rsidRPr="00865C6A" w:rsidSect="005D32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1FB"/>
    <w:rsid w:val="00010386"/>
    <w:rsid w:val="00024C98"/>
    <w:rsid w:val="00057986"/>
    <w:rsid w:val="00067977"/>
    <w:rsid w:val="000848B9"/>
    <w:rsid w:val="000D6B2C"/>
    <w:rsid w:val="001D3625"/>
    <w:rsid w:val="002159EC"/>
    <w:rsid w:val="00230645"/>
    <w:rsid w:val="00252F80"/>
    <w:rsid w:val="002814BD"/>
    <w:rsid w:val="00283C43"/>
    <w:rsid w:val="002D7ABD"/>
    <w:rsid w:val="003153D5"/>
    <w:rsid w:val="00315EE7"/>
    <w:rsid w:val="00345E75"/>
    <w:rsid w:val="003B05F9"/>
    <w:rsid w:val="003F723B"/>
    <w:rsid w:val="004044C7"/>
    <w:rsid w:val="00432520"/>
    <w:rsid w:val="00433E58"/>
    <w:rsid w:val="004C01FB"/>
    <w:rsid w:val="004D2B2E"/>
    <w:rsid w:val="00503C18"/>
    <w:rsid w:val="005D3202"/>
    <w:rsid w:val="005E04D6"/>
    <w:rsid w:val="00675114"/>
    <w:rsid w:val="00683F1C"/>
    <w:rsid w:val="006D6069"/>
    <w:rsid w:val="007426F7"/>
    <w:rsid w:val="007804DF"/>
    <w:rsid w:val="007C2E59"/>
    <w:rsid w:val="007F5422"/>
    <w:rsid w:val="008041FD"/>
    <w:rsid w:val="008113D7"/>
    <w:rsid w:val="00865C6A"/>
    <w:rsid w:val="00880268"/>
    <w:rsid w:val="008B47DA"/>
    <w:rsid w:val="008B5EAB"/>
    <w:rsid w:val="009320E6"/>
    <w:rsid w:val="00967D98"/>
    <w:rsid w:val="00A0459B"/>
    <w:rsid w:val="00A2199A"/>
    <w:rsid w:val="00A27711"/>
    <w:rsid w:val="00A327C0"/>
    <w:rsid w:val="00A43C36"/>
    <w:rsid w:val="00A75560"/>
    <w:rsid w:val="00AB09FB"/>
    <w:rsid w:val="00B30E08"/>
    <w:rsid w:val="00B50251"/>
    <w:rsid w:val="00B91CBC"/>
    <w:rsid w:val="00C30BAC"/>
    <w:rsid w:val="00C56FE1"/>
    <w:rsid w:val="00C60F82"/>
    <w:rsid w:val="00C933D0"/>
    <w:rsid w:val="00CE0ACB"/>
    <w:rsid w:val="00CF665C"/>
    <w:rsid w:val="00CF6DC6"/>
    <w:rsid w:val="00E00FC8"/>
    <w:rsid w:val="00ED295D"/>
    <w:rsid w:val="00ED51AB"/>
    <w:rsid w:val="00F301F1"/>
    <w:rsid w:val="00F30577"/>
    <w:rsid w:val="00F723CE"/>
    <w:rsid w:val="00F80874"/>
    <w:rsid w:val="00FC28B5"/>
    <w:rsid w:val="00FD0F3C"/>
    <w:rsid w:val="00FD187B"/>
    <w:rsid w:val="00FF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8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56FE1"/>
    <w:pPr>
      <w:keepNext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56FE1"/>
    <w:rPr>
      <w:rFonts w:cs="Times New Roman"/>
      <w:b/>
      <w:b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rsid w:val="00FF1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044C7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FD0F3C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6</Pages>
  <Words>1586</Words>
  <Characters>9042</Characters>
  <Application>Microsoft Office Outlook</Application>
  <DocSecurity>0</DocSecurity>
  <Lines>0</Lines>
  <Paragraphs>0</Paragraphs>
  <ScaleCrop>false</ScaleCrop>
  <Company>СмолГУ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</dc:title>
  <dc:subject/>
  <dc:creator>Михаил Артеменков</dc:creator>
  <cp:keywords/>
  <dc:description/>
  <cp:lastModifiedBy>Student</cp:lastModifiedBy>
  <cp:revision>26</cp:revision>
  <cp:lastPrinted>2021-08-24T07:40:00Z</cp:lastPrinted>
  <dcterms:created xsi:type="dcterms:W3CDTF">2021-08-24T06:39:00Z</dcterms:created>
  <dcterms:modified xsi:type="dcterms:W3CDTF">2021-08-24T08:32:00Z</dcterms:modified>
</cp:coreProperties>
</file>